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739F" w14:textId="37C2B2E2" w:rsidR="00C24466" w:rsidRPr="00F0728B" w:rsidRDefault="000D718E" w:rsidP="00F0728B">
      <w:pPr>
        <w:pStyle w:val="Title"/>
      </w:pPr>
      <w:r>
        <w:t>User Agreem</w:t>
      </w:r>
      <w:bookmarkStart w:id="0" w:name="_GoBack"/>
      <w:bookmarkEnd w:id="0"/>
      <w:r>
        <w:t>ent Template - Secondary</w:t>
      </w:r>
    </w:p>
    <w:p w14:paraId="50C00022" w14:textId="0DB00914" w:rsidR="000D718E" w:rsidRPr="002F60B7" w:rsidRDefault="000D718E" w:rsidP="000D718E">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42444F"/>
          <w:lang w:val="en-NZ"/>
        </w:rPr>
        <w:t xml:space="preserve">Netsafe has developed the </w:t>
      </w:r>
      <w:r w:rsidRPr="002F60B7">
        <w:rPr>
          <w:rFonts w:ascii="ArialMT" w:eastAsia="Times New Roman" w:hAnsi="ArialMT" w:cs="Times New Roman"/>
          <w:color w:val="42444F"/>
          <w:lang w:val="en-NZ"/>
        </w:rPr>
        <w:t>Use</w:t>
      </w:r>
      <w:r>
        <w:rPr>
          <w:rFonts w:ascii="ArialMT" w:eastAsia="Times New Roman" w:hAnsi="ArialMT" w:cs="Times New Roman"/>
          <w:color w:val="42444F"/>
          <w:lang w:val="en-NZ"/>
        </w:rPr>
        <w:t>r</w:t>
      </w:r>
      <w:r w:rsidRPr="002F60B7">
        <w:rPr>
          <w:rFonts w:ascii="ArialMT" w:eastAsia="Times New Roman" w:hAnsi="ArialMT" w:cs="Times New Roman"/>
          <w:color w:val="42444F"/>
          <w:lang w:val="en-NZ"/>
        </w:rPr>
        <w:t xml:space="preserve"> Agreement templa</w:t>
      </w:r>
      <w:r>
        <w:rPr>
          <w:rFonts w:ascii="ArialMT" w:eastAsia="Times New Roman" w:hAnsi="ArialMT" w:cs="Times New Roman"/>
          <w:color w:val="42444F"/>
          <w:lang w:val="en-NZ"/>
        </w:rPr>
        <w:t xml:space="preserve">te to help schools including kura describe expectations and culture around the use of digital technologies and how these are to be used in school. </w:t>
      </w:r>
      <w:r w:rsidRPr="002F60B7">
        <w:rPr>
          <w:rFonts w:ascii="ArialMT" w:eastAsia="Times New Roman" w:hAnsi="ArialMT" w:cs="Times New Roman"/>
          <w:color w:val="42444F"/>
          <w:lang w:val="en-NZ"/>
        </w:rPr>
        <w:t xml:space="preserve">The agreement is an important component </w:t>
      </w:r>
      <w:r>
        <w:rPr>
          <w:rFonts w:ascii="ArialMT" w:eastAsia="Times New Roman" w:hAnsi="ArialMT" w:cs="Times New Roman"/>
          <w:color w:val="42444F"/>
          <w:lang w:val="en-NZ"/>
        </w:rPr>
        <w:t xml:space="preserve">when </w:t>
      </w:r>
      <w:r w:rsidRPr="002F60B7">
        <w:rPr>
          <w:rFonts w:ascii="ArialMT" w:eastAsia="Times New Roman" w:hAnsi="ArialMT" w:cs="Times New Roman"/>
          <w:color w:val="42444F"/>
          <w:lang w:val="en-NZ"/>
        </w:rPr>
        <w:t>building a culture of safe and responsible technology use for staff, students, parents</w:t>
      </w:r>
      <w:r>
        <w:rPr>
          <w:rFonts w:ascii="ArialMT" w:eastAsia="Times New Roman" w:hAnsi="ArialMT" w:cs="Times New Roman"/>
          <w:color w:val="42444F"/>
          <w:lang w:val="en-NZ"/>
        </w:rPr>
        <w:t>, whānau</w:t>
      </w:r>
      <w:r w:rsidRPr="002F60B7">
        <w:rPr>
          <w:rFonts w:ascii="ArialMT" w:eastAsia="Times New Roman" w:hAnsi="ArialMT" w:cs="Times New Roman"/>
          <w:color w:val="42444F"/>
          <w:lang w:val="en-NZ"/>
        </w:rPr>
        <w:t xml:space="preserve"> and volunteers. </w:t>
      </w:r>
    </w:p>
    <w:p w14:paraId="70D1F69C" w14:textId="77777777" w:rsidR="000D718E" w:rsidRPr="002565FE" w:rsidRDefault="000D718E" w:rsidP="000D718E">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42444F"/>
          <w:lang w:val="en-NZ"/>
        </w:rPr>
        <w:t>The following information outlines how to best implement the</w:t>
      </w:r>
      <w:r>
        <w:rPr>
          <w:rFonts w:ascii="ArialMT" w:eastAsia="Times New Roman" w:hAnsi="ArialMT" w:cs="Times New Roman"/>
          <w:color w:val="42444F"/>
          <w:lang w:val="en-NZ"/>
        </w:rPr>
        <w:t xml:space="preserve"> agreement</w:t>
      </w:r>
      <w:r w:rsidRPr="002565FE">
        <w:rPr>
          <w:rFonts w:ascii="ArialMT" w:eastAsia="Times New Roman" w:hAnsi="ArialMT" w:cs="Times New Roman"/>
          <w:color w:val="42444F"/>
          <w:lang w:val="en-NZ"/>
        </w:rPr>
        <w:t xml:space="preserve">. </w:t>
      </w:r>
    </w:p>
    <w:p w14:paraId="41EEABD8" w14:textId="77777777" w:rsidR="000D718E" w:rsidRPr="002565FE" w:rsidRDefault="000D718E" w:rsidP="000D718E">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606B77"/>
          <w:sz w:val="28"/>
          <w:szCs w:val="28"/>
          <w:lang w:val="en-NZ"/>
        </w:rPr>
        <w:t>Who can use the Use</w:t>
      </w:r>
      <w:r>
        <w:rPr>
          <w:rFonts w:ascii="ArialMT" w:eastAsia="Times New Roman" w:hAnsi="ArialMT" w:cs="Times New Roman"/>
          <w:color w:val="606B77"/>
          <w:sz w:val="28"/>
          <w:szCs w:val="28"/>
          <w:lang w:val="en-NZ"/>
        </w:rPr>
        <w:t>r</w:t>
      </w:r>
      <w:r w:rsidRPr="002565FE">
        <w:rPr>
          <w:rFonts w:ascii="ArialMT" w:eastAsia="Times New Roman" w:hAnsi="ArialMT" w:cs="Times New Roman"/>
          <w:color w:val="606B77"/>
          <w:sz w:val="28"/>
          <w:szCs w:val="28"/>
          <w:lang w:val="en-NZ"/>
        </w:rPr>
        <w:t xml:space="preserve"> Agreement? </w:t>
      </w:r>
    </w:p>
    <w:p w14:paraId="7C4349F8" w14:textId="2D6A35DE" w:rsidR="000D718E" w:rsidRPr="002565FE" w:rsidRDefault="000D718E" w:rsidP="000D718E">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42444F"/>
          <w:lang w:val="en-NZ"/>
        </w:rPr>
        <w:t xml:space="preserve">This </w:t>
      </w:r>
      <w:r>
        <w:rPr>
          <w:rFonts w:ascii="ArialMT" w:eastAsia="Times New Roman" w:hAnsi="ArialMT" w:cs="Times New Roman"/>
          <w:color w:val="42444F"/>
          <w:lang w:val="en-NZ"/>
        </w:rPr>
        <w:t xml:space="preserve">agreement </w:t>
      </w:r>
      <w:r w:rsidRPr="002565FE">
        <w:rPr>
          <w:rFonts w:ascii="ArialMT" w:eastAsia="Times New Roman" w:hAnsi="ArialMT" w:cs="Times New Roman"/>
          <w:color w:val="42444F"/>
          <w:lang w:val="en-NZ"/>
        </w:rPr>
        <w:t>template can be used by any school</w:t>
      </w:r>
      <w:r>
        <w:rPr>
          <w:rFonts w:ascii="ArialMT" w:eastAsia="Times New Roman" w:hAnsi="ArialMT" w:cs="Times New Roman"/>
          <w:color w:val="42444F"/>
          <w:lang w:val="en-NZ"/>
        </w:rPr>
        <w:t xml:space="preserve"> including kura</w:t>
      </w:r>
      <w:r w:rsidRPr="002565FE">
        <w:rPr>
          <w:rFonts w:ascii="ArialMT" w:eastAsia="Times New Roman" w:hAnsi="ArialMT" w:cs="Times New Roman"/>
          <w:color w:val="42444F"/>
          <w:lang w:val="en-NZ"/>
        </w:rPr>
        <w:t xml:space="preserve">. </w:t>
      </w:r>
    </w:p>
    <w:p w14:paraId="3C799A64" w14:textId="77777777" w:rsidR="000D718E" w:rsidRPr="002F60B7" w:rsidRDefault="000D718E" w:rsidP="000D718E">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606B77"/>
          <w:sz w:val="28"/>
          <w:szCs w:val="28"/>
          <w:lang w:val="en-NZ"/>
        </w:rPr>
        <w:t xml:space="preserve">How should schools use the </w:t>
      </w:r>
      <w:r>
        <w:rPr>
          <w:rFonts w:ascii="ArialMT" w:eastAsia="Times New Roman" w:hAnsi="ArialMT" w:cs="Times New Roman"/>
          <w:color w:val="606B77"/>
          <w:sz w:val="28"/>
          <w:szCs w:val="28"/>
          <w:lang w:val="en-NZ"/>
        </w:rPr>
        <w:t>Template?</w:t>
      </w:r>
    </w:p>
    <w:p w14:paraId="2024CC5E" w14:textId="6778384C" w:rsidR="000D718E" w:rsidRPr="002F60B7" w:rsidRDefault="000D718E" w:rsidP="000D718E">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42444F"/>
          <w:lang w:val="en-NZ"/>
        </w:rPr>
        <w:t xml:space="preserve">Schools </w:t>
      </w:r>
      <w:r>
        <w:rPr>
          <w:rFonts w:ascii="ArialMT" w:eastAsia="Times New Roman" w:hAnsi="ArialMT" w:cs="Times New Roman"/>
          <w:color w:val="42444F"/>
          <w:lang w:val="en-NZ"/>
        </w:rPr>
        <w:t xml:space="preserve">including kura </w:t>
      </w:r>
      <w:r w:rsidRPr="002F60B7">
        <w:rPr>
          <w:rFonts w:ascii="ArialMT" w:eastAsia="Times New Roman" w:hAnsi="ArialMT" w:cs="Times New Roman"/>
          <w:color w:val="42444F"/>
          <w:lang w:val="en-NZ"/>
        </w:rPr>
        <w:t xml:space="preserve">can modify and adapt any part of this template to meet their needs. Netsafe has designed this template to be used in conjunction with its Safeguard Tools which allows a school to review its current digital practices, identify future needs and create a tailored plan of action. </w:t>
      </w:r>
      <w:r>
        <w:rPr>
          <w:rFonts w:ascii="ArialMT" w:eastAsia="Times New Roman" w:hAnsi="ArialMT" w:cs="Times New Roman"/>
          <w:color w:val="42444F"/>
          <w:lang w:val="en-NZ"/>
        </w:rPr>
        <w:t>While the template can be used by schools including kura, it is more effective when it is unpacked or co-constructed with students.</w:t>
      </w:r>
    </w:p>
    <w:p w14:paraId="3EC0E40D" w14:textId="77777777" w:rsidR="000D718E" w:rsidRPr="000D718E" w:rsidRDefault="000D718E" w:rsidP="000D718E">
      <w:pPr>
        <w:pStyle w:val="Heading1option2"/>
        <w:rPr>
          <w:bCs w:val="0"/>
          <w:color w:val="636C78" w:themeColor="background2" w:themeShade="80"/>
          <w:sz w:val="28"/>
          <w:szCs w:val="22"/>
          <w:lang w:val="en-US" w:bidi="ar-SA"/>
        </w:rPr>
      </w:pPr>
      <w:r w:rsidRPr="000D718E">
        <w:rPr>
          <w:bCs w:val="0"/>
          <w:color w:val="636C78" w:themeColor="background2" w:themeShade="80"/>
          <w:sz w:val="28"/>
          <w:szCs w:val="22"/>
          <w:lang w:val="en-US" w:bidi="ar-SA"/>
        </w:rPr>
        <w:t xml:space="preserve">What format does the User Agreement follow? </w:t>
      </w:r>
    </w:p>
    <w:p w14:paraId="08F99F84" w14:textId="77777777" w:rsidR="000D718E" w:rsidRPr="002F60B7" w:rsidRDefault="000D718E" w:rsidP="000D718E">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42444F"/>
          <w:lang w:val="en-NZ"/>
        </w:rPr>
        <w:t xml:space="preserve">The document is comprised of </w:t>
      </w:r>
      <w:r>
        <w:rPr>
          <w:rFonts w:ascii="ArialMT" w:eastAsia="Times New Roman" w:hAnsi="ArialMT" w:cs="Times New Roman"/>
          <w:color w:val="42444F"/>
          <w:lang w:val="en-NZ"/>
        </w:rPr>
        <w:t>different s</w:t>
      </w:r>
      <w:r w:rsidRPr="002F60B7">
        <w:rPr>
          <w:rFonts w:ascii="ArialMT" w:eastAsia="Times New Roman" w:hAnsi="ArialMT" w:cs="Times New Roman"/>
          <w:color w:val="42444F"/>
          <w:lang w:val="en-NZ"/>
        </w:rPr>
        <w:t xml:space="preserve">ections </w:t>
      </w:r>
      <w:r>
        <w:rPr>
          <w:rFonts w:ascii="ArialMT" w:eastAsia="Times New Roman" w:hAnsi="ArialMT" w:cs="Times New Roman"/>
          <w:color w:val="42444F"/>
          <w:lang w:val="en-NZ"/>
        </w:rPr>
        <w:t xml:space="preserve">that include </w:t>
      </w:r>
      <w:r w:rsidRPr="002F60B7">
        <w:rPr>
          <w:rFonts w:ascii="ArialMT" w:eastAsia="Times New Roman" w:hAnsi="ArialMT" w:cs="Times New Roman"/>
          <w:color w:val="42444F"/>
          <w:lang w:val="en-NZ"/>
        </w:rPr>
        <w:t xml:space="preserve">information about: </w:t>
      </w:r>
    </w:p>
    <w:p w14:paraId="6B6947CB" w14:textId="4C977B2B" w:rsidR="000D718E" w:rsidRPr="002F60B7" w:rsidRDefault="000D718E" w:rsidP="000D718E">
      <w:pPr>
        <w:numPr>
          <w:ilvl w:val="0"/>
          <w:numId w:val="20"/>
        </w:numPr>
        <w:spacing w:before="100" w:beforeAutospacing="1" w:after="100" w:afterAutospacing="1" w:line="240" w:lineRule="auto"/>
        <w:rPr>
          <w:rFonts w:ascii="SymbolMT" w:eastAsia="Times New Roman" w:hAnsi="SymbolMT" w:cs="Times New Roman"/>
          <w:color w:val="42444F"/>
          <w:lang w:val="en-NZ"/>
        </w:rPr>
      </w:pPr>
      <w:r w:rsidRPr="002F60B7">
        <w:rPr>
          <w:rFonts w:ascii="ArialMT" w:eastAsia="Times New Roman" w:hAnsi="ArialMT" w:cs="Times New Roman"/>
          <w:color w:val="42444F"/>
          <w:lang w:val="en-NZ"/>
        </w:rPr>
        <w:t xml:space="preserve">a school’s approach to </w:t>
      </w:r>
      <w:r>
        <w:rPr>
          <w:rFonts w:ascii="ArialMT" w:eastAsia="Times New Roman" w:hAnsi="ArialMT" w:cs="Times New Roman"/>
          <w:color w:val="42444F"/>
          <w:lang w:val="en-NZ"/>
        </w:rPr>
        <w:t>digital technology a</w:t>
      </w:r>
      <w:r w:rsidRPr="002F60B7">
        <w:rPr>
          <w:rFonts w:ascii="ArialMT" w:eastAsia="Times New Roman" w:hAnsi="ArialMT" w:cs="Times New Roman"/>
          <w:color w:val="42444F"/>
          <w:lang w:val="en-NZ"/>
        </w:rPr>
        <w:t xml:space="preserve">nd online safety; </w:t>
      </w:r>
    </w:p>
    <w:p w14:paraId="40F42378" w14:textId="500E9E24" w:rsidR="000D718E" w:rsidRPr="002F60B7" w:rsidRDefault="000D718E" w:rsidP="000D718E">
      <w:pPr>
        <w:numPr>
          <w:ilvl w:val="0"/>
          <w:numId w:val="20"/>
        </w:numPr>
        <w:spacing w:before="100" w:beforeAutospacing="1" w:after="100" w:afterAutospacing="1" w:line="240" w:lineRule="auto"/>
        <w:rPr>
          <w:rFonts w:ascii="SymbolMT" w:eastAsia="Times New Roman" w:hAnsi="SymbolMT" w:cs="Times New Roman"/>
          <w:color w:val="42444F"/>
          <w:lang w:val="en-NZ"/>
        </w:rPr>
      </w:pPr>
      <w:r w:rsidRPr="002F60B7">
        <w:rPr>
          <w:rFonts w:ascii="ArialMT" w:eastAsia="Times New Roman" w:hAnsi="ArialMT" w:cs="Times New Roman"/>
          <w:color w:val="42444F"/>
          <w:lang w:val="en-NZ"/>
        </w:rPr>
        <w:t>appropriate behaviour for</w:t>
      </w:r>
      <w:r>
        <w:rPr>
          <w:rFonts w:ascii="ArialMT" w:eastAsia="Times New Roman" w:hAnsi="ArialMT" w:cs="Times New Roman"/>
          <w:color w:val="42444F"/>
          <w:lang w:val="en-NZ"/>
        </w:rPr>
        <w:t xml:space="preserve"> using digital technologies in schools including kura, and as a member of the school community; and</w:t>
      </w:r>
    </w:p>
    <w:p w14:paraId="71017BA5" w14:textId="77777777" w:rsidR="000D718E" w:rsidRPr="002F60B7" w:rsidRDefault="000D718E" w:rsidP="000D718E">
      <w:pPr>
        <w:numPr>
          <w:ilvl w:val="0"/>
          <w:numId w:val="20"/>
        </w:numPr>
        <w:spacing w:before="100" w:beforeAutospacing="1" w:after="100" w:afterAutospacing="1" w:line="240" w:lineRule="auto"/>
        <w:rPr>
          <w:rFonts w:ascii="SymbolMT" w:eastAsia="Times New Roman" w:hAnsi="SymbolMT" w:cs="Times New Roman"/>
          <w:color w:val="42444F"/>
          <w:lang w:val="en-NZ"/>
        </w:rPr>
      </w:pPr>
      <w:r w:rsidRPr="002F60B7">
        <w:rPr>
          <w:rFonts w:ascii="ArialMT" w:eastAsia="Times New Roman" w:hAnsi="ArialMT" w:cs="Times New Roman"/>
          <w:color w:val="42444F"/>
          <w:lang w:val="en-NZ"/>
        </w:rPr>
        <w:t xml:space="preserve">how students can seek support and assistance. </w:t>
      </w:r>
    </w:p>
    <w:p w14:paraId="60F16CF7" w14:textId="77777777" w:rsidR="000D718E" w:rsidRPr="000D718E" w:rsidRDefault="000D718E" w:rsidP="000D718E">
      <w:pPr>
        <w:pStyle w:val="Heading1option2"/>
        <w:rPr>
          <w:bCs w:val="0"/>
          <w:color w:val="636C78" w:themeColor="background2" w:themeShade="80"/>
          <w:sz w:val="28"/>
          <w:szCs w:val="22"/>
          <w:lang w:val="en-US" w:bidi="ar-SA"/>
        </w:rPr>
      </w:pPr>
      <w:r w:rsidRPr="000D718E">
        <w:rPr>
          <w:bCs w:val="0"/>
          <w:color w:val="636C78" w:themeColor="background2" w:themeShade="80"/>
          <w:sz w:val="28"/>
          <w:szCs w:val="22"/>
          <w:lang w:val="en-US" w:bidi="ar-SA"/>
        </w:rPr>
        <w:t xml:space="preserve">How often should the User Agreement be updated? </w:t>
      </w:r>
    </w:p>
    <w:p w14:paraId="28EE1BAB" w14:textId="77777777" w:rsidR="000D718E" w:rsidRPr="002F60B7" w:rsidRDefault="000D718E" w:rsidP="000D718E">
      <w:pPr>
        <w:spacing w:before="100" w:beforeAutospacing="1" w:after="100" w:afterAutospacing="1"/>
        <w:ind w:firstLine="11"/>
        <w:rPr>
          <w:rFonts w:ascii="SymbolMT" w:eastAsia="Times New Roman" w:hAnsi="SymbolMT" w:cs="Times New Roman"/>
          <w:color w:val="42444F"/>
          <w:lang w:val="en-NZ"/>
        </w:rPr>
      </w:pPr>
      <w:r w:rsidRPr="002F60B7">
        <w:rPr>
          <w:rFonts w:ascii="ArialMT" w:eastAsia="Times New Roman" w:hAnsi="ArialMT" w:cs="Times New Roman"/>
          <w:color w:val="42444F"/>
          <w:lang w:val="en-NZ"/>
        </w:rPr>
        <w:t xml:space="preserve">A well-constructed </w:t>
      </w:r>
      <w:r>
        <w:rPr>
          <w:rFonts w:ascii="ArialMT" w:eastAsia="Times New Roman" w:hAnsi="ArialMT" w:cs="Times New Roman"/>
          <w:color w:val="42444F"/>
          <w:lang w:val="en-NZ"/>
        </w:rPr>
        <w:t xml:space="preserve">agreement can be used for some years with few updates needed, however Netsafe </w:t>
      </w:r>
      <w:r w:rsidRPr="002F60B7">
        <w:rPr>
          <w:rFonts w:ascii="ArialMT" w:eastAsia="Times New Roman" w:hAnsi="ArialMT" w:cs="Times New Roman"/>
          <w:color w:val="42444F"/>
          <w:lang w:val="en-NZ"/>
        </w:rPr>
        <w:t xml:space="preserve">recommends </w:t>
      </w:r>
      <w:r>
        <w:rPr>
          <w:rFonts w:ascii="ArialMT" w:eastAsia="Times New Roman" w:hAnsi="ArialMT" w:cs="Times New Roman"/>
          <w:color w:val="42444F"/>
          <w:lang w:val="en-NZ"/>
        </w:rPr>
        <w:t>reviewing the agreement annually and updating where appropriate. This also</w:t>
      </w:r>
      <w:r w:rsidRPr="002F60B7">
        <w:rPr>
          <w:rFonts w:ascii="ArialMT" w:eastAsia="Times New Roman" w:hAnsi="ArialMT" w:cs="Times New Roman"/>
          <w:color w:val="42444F"/>
          <w:lang w:val="en-NZ"/>
        </w:rPr>
        <w:t xml:space="preserve"> ensure</w:t>
      </w:r>
      <w:r>
        <w:rPr>
          <w:rFonts w:ascii="ArialMT" w:eastAsia="Times New Roman" w:hAnsi="ArialMT" w:cs="Times New Roman"/>
          <w:color w:val="42444F"/>
          <w:lang w:val="en-NZ"/>
        </w:rPr>
        <w:t>s an ongoing opportunity</w:t>
      </w:r>
      <w:r w:rsidRPr="002F60B7">
        <w:rPr>
          <w:rFonts w:ascii="ArialMT" w:eastAsia="Times New Roman" w:hAnsi="ArialMT" w:cs="Times New Roman"/>
          <w:color w:val="42444F"/>
          <w:lang w:val="en-NZ"/>
        </w:rPr>
        <w:t xml:space="preserve"> </w:t>
      </w:r>
      <w:r>
        <w:rPr>
          <w:rFonts w:ascii="ArialMT" w:eastAsia="Times New Roman" w:hAnsi="ArialMT" w:cs="Times New Roman"/>
          <w:color w:val="42444F"/>
          <w:lang w:val="en-NZ"/>
        </w:rPr>
        <w:t>for all students to be</w:t>
      </w:r>
      <w:r w:rsidRPr="002F60B7">
        <w:rPr>
          <w:rFonts w:ascii="ArialMT" w:eastAsia="Times New Roman" w:hAnsi="ArialMT" w:cs="Times New Roman"/>
          <w:color w:val="42444F"/>
          <w:lang w:val="en-NZ"/>
        </w:rPr>
        <w:t xml:space="preserve"> aware of the commitment they have made. </w:t>
      </w:r>
    </w:p>
    <w:p w14:paraId="51A84417" w14:textId="77777777" w:rsidR="000D718E" w:rsidRPr="000D718E" w:rsidRDefault="000D718E" w:rsidP="000D718E">
      <w:pPr>
        <w:pStyle w:val="Heading1option2"/>
        <w:rPr>
          <w:bCs w:val="0"/>
          <w:color w:val="636C78" w:themeColor="background2" w:themeShade="80"/>
          <w:sz w:val="28"/>
          <w:szCs w:val="22"/>
          <w:lang w:val="en-US" w:bidi="ar-SA"/>
        </w:rPr>
      </w:pPr>
      <w:r w:rsidRPr="000D718E">
        <w:rPr>
          <w:bCs w:val="0"/>
          <w:color w:val="636C78" w:themeColor="background2" w:themeShade="80"/>
          <w:sz w:val="28"/>
          <w:szCs w:val="22"/>
          <w:lang w:val="en-US" w:bidi="ar-SA"/>
        </w:rPr>
        <w:t>Should my school/kura make students sign the User Agreement?</w:t>
      </w:r>
    </w:p>
    <w:p w14:paraId="3F48FF72" w14:textId="0FC222A7" w:rsidR="000D718E" w:rsidRDefault="000D718E" w:rsidP="000D718E">
      <w:pPr>
        <w:spacing w:before="100" w:beforeAutospacing="1" w:after="100" w:afterAutospacing="1"/>
        <w:ind w:firstLine="11"/>
        <w:rPr>
          <w:rFonts w:ascii="ArialMT" w:eastAsia="Times New Roman" w:hAnsi="ArialMT" w:cs="Times New Roman"/>
          <w:color w:val="42444F"/>
          <w:lang w:val="en-NZ"/>
        </w:rPr>
      </w:pPr>
      <w:r w:rsidRPr="002F60B7">
        <w:rPr>
          <w:rFonts w:ascii="ArialMT" w:eastAsia="Times New Roman" w:hAnsi="ArialMT" w:cs="Times New Roman"/>
          <w:color w:val="42444F"/>
          <w:lang w:val="en-NZ"/>
        </w:rPr>
        <w:t>This is a decision for each school</w:t>
      </w:r>
      <w:r>
        <w:rPr>
          <w:rFonts w:ascii="ArialMT" w:eastAsia="Times New Roman" w:hAnsi="ArialMT" w:cs="Times New Roman"/>
          <w:color w:val="42444F"/>
          <w:lang w:val="en-NZ"/>
        </w:rPr>
        <w:t xml:space="preserve"> including kura</w:t>
      </w:r>
      <w:r w:rsidRPr="002F60B7">
        <w:rPr>
          <w:rFonts w:ascii="ArialMT" w:eastAsia="Times New Roman" w:hAnsi="ArialMT" w:cs="Times New Roman"/>
          <w:color w:val="42444F"/>
          <w:lang w:val="en-NZ"/>
        </w:rPr>
        <w:t xml:space="preserve"> to make based on their learning community. If a school needs to investigate an </w:t>
      </w:r>
      <w:r>
        <w:rPr>
          <w:rFonts w:ascii="ArialMT" w:eastAsia="Times New Roman" w:hAnsi="ArialMT" w:cs="Times New Roman"/>
          <w:color w:val="42444F"/>
          <w:lang w:val="en-NZ"/>
        </w:rPr>
        <w:t xml:space="preserve">incident involving digital technology, </w:t>
      </w:r>
      <w:r w:rsidRPr="002F60B7">
        <w:rPr>
          <w:rFonts w:ascii="ArialMT" w:eastAsia="Times New Roman" w:hAnsi="ArialMT" w:cs="Times New Roman"/>
          <w:color w:val="42444F"/>
          <w:lang w:val="en-NZ"/>
        </w:rPr>
        <w:t xml:space="preserve">one of the key debates that arises is whether a person was aware of and understood the </w:t>
      </w:r>
      <w:r>
        <w:rPr>
          <w:rFonts w:ascii="ArialMT" w:eastAsia="Times New Roman" w:hAnsi="ArialMT" w:cs="Times New Roman"/>
          <w:color w:val="42444F"/>
          <w:lang w:val="en-NZ"/>
        </w:rPr>
        <w:t xml:space="preserve">expectations. </w:t>
      </w:r>
      <w:r w:rsidRPr="002F60B7">
        <w:rPr>
          <w:rFonts w:ascii="ArialMT" w:eastAsia="Times New Roman" w:hAnsi="ArialMT" w:cs="Times New Roman"/>
          <w:color w:val="42444F"/>
          <w:lang w:val="en-NZ"/>
        </w:rPr>
        <w:t xml:space="preserve">Schools </w:t>
      </w:r>
      <w:r>
        <w:rPr>
          <w:rFonts w:ascii="ArialMT" w:eastAsia="Times New Roman" w:hAnsi="ArialMT" w:cs="Times New Roman"/>
          <w:color w:val="42444F"/>
          <w:lang w:val="en-NZ"/>
        </w:rPr>
        <w:t xml:space="preserve">including kura </w:t>
      </w:r>
      <w:r w:rsidRPr="002F60B7">
        <w:rPr>
          <w:rFonts w:ascii="ArialMT" w:eastAsia="Times New Roman" w:hAnsi="ArialMT" w:cs="Times New Roman"/>
          <w:color w:val="42444F"/>
          <w:lang w:val="en-NZ"/>
        </w:rPr>
        <w:t>who have</w:t>
      </w:r>
      <w:r>
        <w:rPr>
          <w:rFonts w:ascii="ArialMT" w:eastAsia="Times New Roman" w:hAnsi="ArialMT" w:cs="Times New Roman"/>
          <w:color w:val="42444F"/>
          <w:lang w:val="en-NZ"/>
        </w:rPr>
        <w:t xml:space="preserve"> unpacked or co-constructed</w:t>
      </w:r>
      <w:r w:rsidRPr="002F60B7">
        <w:rPr>
          <w:rFonts w:ascii="ArialMT" w:eastAsia="Times New Roman" w:hAnsi="ArialMT" w:cs="Times New Roman"/>
          <w:color w:val="42444F"/>
          <w:lang w:val="en-NZ"/>
        </w:rPr>
        <w:t xml:space="preserve"> agreement</w:t>
      </w:r>
      <w:r>
        <w:rPr>
          <w:rFonts w:ascii="ArialMT" w:eastAsia="Times New Roman" w:hAnsi="ArialMT" w:cs="Times New Roman"/>
          <w:color w:val="42444F"/>
          <w:lang w:val="en-NZ"/>
        </w:rPr>
        <w:t>s with their students</w:t>
      </w:r>
      <w:r w:rsidRPr="002F60B7">
        <w:rPr>
          <w:rFonts w:ascii="ArialMT" w:eastAsia="Times New Roman" w:hAnsi="ArialMT" w:cs="Times New Roman"/>
          <w:color w:val="42444F"/>
          <w:lang w:val="en-NZ"/>
        </w:rPr>
        <w:t xml:space="preserve"> are in a stronger position than those who undertake an unsupported signature process. </w:t>
      </w:r>
    </w:p>
    <w:p w14:paraId="25B8283A" w14:textId="77777777" w:rsidR="000D718E" w:rsidRPr="002F60B7" w:rsidRDefault="000D718E" w:rsidP="000D718E">
      <w:pPr>
        <w:spacing w:before="100" w:beforeAutospacing="1" w:after="100" w:afterAutospacing="1"/>
        <w:ind w:firstLine="11"/>
        <w:rPr>
          <w:rFonts w:ascii="SymbolMT" w:eastAsia="Times New Roman" w:hAnsi="SymbolMT" w:cs="Times New Roman"/>
          <w:color w:val="42444F"/>
          <w:lang w:val="en-NZ"/>
        </w:rPr>
      </w:pPr>
    </w:p>
    <w:p w14:paraId="6E7C9120" w14:textId="77777777" w:rsidR="000D718E" w:rsidRPr="000D718E" w:rsidRDefault="000D718E" w:rsidP="000D718E">
      <w:pPr>
        <w:pStyle w:val="Heading1option2"/>
        <w:rPr>
          <w:bCs w:val="0"/>
          <w:color w:val="636C78" w:themeColor="background2" w:themeShade="80"/>
          <w:sz w:val="28"/>
          <w:szCs w:val="22"/>
          <w:lang w:val="en-US" w:bidi="ar-SA"/>
        </w:rPr>
      </w:pPr>
      <w:r w:rsidRPr="000D718E">
        <w:rPr>
          <w:bCs w:val="0"/>
          <w:color w:val="636C78" w:themeColor="background2" w:themeShade="80"/>
          <w:sz w:val="28"/>
          <w:szCs w:val="22"/>
          <w:lang w:val="en-US" w:bidi="ar-SA"/>
        </w:rPr>
        <w:lastRenderedPageBreak/>
        <w:t xml:space="preserve">Is this a digital citizenship agreement or an online safety agreement? </w:t>
      </w:r>
    </w:p>
    <w:p w14:paraId="7E59A844" w14:textId="04A167B3" w:rsidR="000D718E" w:rsidRPr="000D718E" w:rsidRDefault="000D718E" w:rsidP="000D718E">
      <w:pPr>
        <w:spacing w:before="100" w:beforeAutospacing="1" w:after="100" w:afterAutospacing="1"/>
        <w:ind w:firstLine="11"/>
        <w:rPr>
          <w:rFonts w:ascii="ArialMT" w:eastAsia="Times New Roman" w:hAnsi="ArialMT" w:cs="Times New Roman"/>
          <w:color w:val="42444F"/>
          <w:lang w:val="en-NZ"/>
        </w:rPr>
      </w:pPr>
      <w:r w:rsidRPr="002F60B7">
        <w:rPr>
          <w:rFonts w:ascii="ArialMT" w:eastAsia="Times New Roman" w:hAnsi="ArialMT" w:cs="Times New Roman"/>
          <w:color w:val="42444F"/>
          <w:lang w:val="en-NZ"/>
        </w:rPr>
        <w:t>Netsafe has developed this agreement to foster good online safety behaviours. The format does also promote elements of digital citizenship but is prim</w:t>
      </w:r>
      <w:r>
        <w:rPr>
          <w:rFonts w:ascii="ArialMT" w:eastAsia="Times New Roman" w:hAnsi="ArialMT" w:cs="Times New Roman"/>
          <w:color w:val="42444F"/>
          <w:lang w:val="en-NZ"/>
        </w:rPr>
        <w:t>arily focused on online safety.</w:t>
      </w:r>
    </w:p>
    <w:p w14:paraId="218D8994" w14:textId="28E78930" w:rsidR="000D718E" w:rsidRPr="006D185E" w:rsidRDefault="000D718E" w:rsidP="006D185E">
      <w:pPr>
        <w:pStyle w:val="Heading1option2"/>
        <w:rPr>
          <w:bCs w:val="0"/>
          <w:color w:val="636C78" w:themeColor="background2" w:themeShade="80"/>
          <w:sz w:val="28"/>
          <w:szCs w:val="22"/>
          <w:lang w:val="en-US" w:bidi="ar-SA"/>
        </w:rPr>
      </w:pPr>
      <w:r w:rsidRPr="000D718E">
        <w:rPr>
          <w:bCs w:val="0"/>
          <w:color w:val="636C78" w:themeColor="background2" w:themeShade="80"/>
          <w:sz w:val="28"/>
          <w:szCs w:val="22"/>
          <w:lang w:val="en-US" w:bidi="ar-SA"/>
        </w:rPr>
        <w:t xml:space="preserve">Where can I get further support? </w:t>
      </w:r>
    </w:p>
    <w:p w14:paraId="4DE3BCF2" w14:textId="2642C4A8" w:rsidR="000D718E" w:rsidRPr="00C82BED" w:rsidRDefault="000D718E" w:rsidP="000D718E">
      <w:pPr>
        <w:spacing w:before="100" w:beforeAutospacing="1" w:after="100" w:afterAutospacing="1"/>
        <w:rPr>
          <w:rFonts w:ascii="ArialMT" w:eastAsia="Times New Roman" w:hAnsi="ArialMT" w:cs="Times New Roman"/>
          <w:color w:val="42444F"/>
          <w:lang w:val="en-NZ"/>
        </w:rPr>
      </w:pPr>
      <w:r>
        <w:rPr>
          <w:rFonts w:ascii="ArialMT" w:eastAsia="Times New Roman" w:hAnsi="ArialMT" w:cs="Times New Roman"/>
          <w:color w:val="42444F"/>
          <w:lang w:val="en-NZ"/>
        </w:rPr>
        <w:t>Netsafe has crea</w:t>
      </w:r>
      <w:r w:rsidRPr="002F60B7">
        <w:rPr>
          <w:rFonts w:ascii="ArialMT" w:eastAsia="Times New Roman" w:hAnsi="ArialMT" w:cs="Times New Roman"/>
          <w:color w:val="42444F"/>
          <w:lang w:val="en-NZ"/>
        </w:rPr>
        <w:t>ted a dedicated website for the education sector which contains a variety of resources, information and templates that w</w:t>
      </w:r>
      <w:r>
        <w:rPr>
          <w:rFonts w:ascii="ArialMT" w:eastAsia="Times New Roman" w:hAnsi="ArialMT" w:cs="Times New Roman"/>
          <w:color w:val="42444F"/>
          <w:lang w:val="en-NZ"/>
        </w:rPr>
        <w:t>ill help support schools</w:t>
      </w:r>
      <w:r w:rsidR="006D185E">
        <w:rPr>
          <w:rFonts w:ascii="ArialMT" w:eastAsia="Times New Roman" w:hAnsi="ArialMT" w:cs="Times New Roman"/>
          <w:color w:val="42444F"/>
          <w:lang w:val="en-NZ"/>
        </w:rPr>
        <w:t xml:space="preserve"> including </w:t>
      </w:r>
      <w:r>
        <w:rPr>
          <w:rFonts w:ascii="ArialMT" w:eastAsia="Times New Roman" w:hAnsi="ArialMT" w:cs="Times New Roman"/>
          <w:color w:val="42444F"/>
          <w:lang w:val="en-NZ"/>
        </w:rPr>
        <w:t>kura and their c</w:t>
      </w:r>
      <w:r w:rsidRPr="002F60B7">
        <w:rPr>
          <w:rFonts w:ascii="ArialMT" w:eastAsia="Times New Roman" w:hAnsi="ArialMT" w:cs="Times New Roman"/>
          <w:color w:val="42444F"/>
          <w:lang w:val="en-NZ"/>
        </w:rPr>
        <w:t xml:space="preserve">ommunity </w:t>
      </w:r>
      <w:r w:rsidR="006D185E">
        <w:rPr>
          <w:rFonts w:ascii="ArialMT" w:eastAsia="Times New Roman" w:hAnsi="ArialMT" w:cs="Times New Roman"/>
          <w:color w:val="42444F"/>
          <w:lang w:val="en-NZ"/>
        </w:rPr>
        <w:t>establish</w:t>
      </w:r>
      <w:r w:rsidRPr="002F60B7">
        <w:rPr>
          <w:rFonts w:ascii="ArialMT" w:eastAsia="Times New Roman" w:hAnsi="ArialMT" w:cs="Times New Roman"/>
          <w:color w:val="42444F"/>
          <w:lang w:val="en-NZ"/>
        </w:rPr>
        <w:t xml:space="preserve"> </w:t>
      </w:r>
      <w:r>
        <w:rPr>
          <w:rFonts w:ascii="ArialMT" w:eastAsia="Times New Roman" w:hAnsi="ArialMT" w:cs="Times New Roman"/>
          <w:color w:val="42444F"/>
          <w:lang w:val="en-NZ"/>
        </w:rPr>
        <w:t xml:space="preserve">their </w:t>
      </w:r>
      <w:r w:rsidRPr="002F60B7">
        <w:rPr>
          <w:rFonts w:ascii="ArialMT" w:eastAsia="Times New Roman" w:hAnsi="ArialMT" w:cs="Times New Roman"/>
          <w:color w:val="42444F"/>
          <w:lang w:val="en-NZ"/>
        </w:rPr>
        <w:t xml:space="preserve">online safety goals. Visit netsafe.org.nz/the-kit for more details. </w:t>
      </w:r>
    </w:p>
    <w:p w14:paraId="3467F234" w14:textId="77777777" w:rsidR="006D185E" w:rsidRPr="007D50FE" w:rsidRDefault="006D185E" w:rsidP="006D185E">
      <w:pPr>
        <w:pStyle w:val="Heading1"/>
        <w:rPr>
          <w:lang w:val="en-NZ"/>
        </w:rPr>
      </w:pPr>
      <w:r>
        <w:rPr>
          <w:lang w:val="en-NZ"/>
        </w:rPr>
        <w:t>Template</w:t>
      </w:r>
    </w:p>
    <w:p w14:paraId="34D46303" w14:textId="12E19431" w:rsidR="000D718E" w:rsidRPr="00363F8F" w:rsidRDefault="000D718E" w:rsidP="00363F8F">
      <w:pPr>
        <w:pStyle w:val="Heading1option2"/>
        <w:rPr>
          <w:bCs w:val="0"/>
          <w:color w:val="636C78" w:themeColor="background2" w:themeShade="80"/>
          <w:sz w:val="28"/>
          <w:szCs w:val="22"/>
          <w:lang w:val="en-US" w:bidi="ar-SA"/>
        </w:rPr>
      </w:pPr>
      <w:r w:rsidRPr="00363F8F">
        <w:rPr>
          <w:bCs w:val="0"/>
          <w:color w:val="636C78" w:themeColor="background2" w:themeShade="80"/>
          <w:sz w:val="28"/>
          <w:szCs w:val="22"/>
          <w:lang w:val="en-US" w:bidi="ar-SA"/>
        </w:rPr>
        <w:t xml:space="preserve">Student User </w:t>
      </w:r>
      <w:r w:rsidR="00363F8F">
        <w:rPr>
          <w:bCs w:val="0"/>
          <w:color w:val="636C78" w:themeColor="background2" w:themeShade="80"/>
          <w:sz w:val="28"/>
          <w:szCs w:val="22"/>
          <w:lang w:val="en-US" w:bidi="ar-SA"/>
        </w:rPr>
        <w:t xml:space="preserve"> Agreement for [insert school</w:t>
      </w:r>
      <w:r w:rsidRPr="00363F8F">
        <w:rPr>
          <w:bCs w:val="0"/>
          <w:color w:val="636C78" w:themeColor="background2" w:themeShade="80"/>
          <w:sz w:val="28"/>
          <w:szCs w:val="22"/>
          <w:lang w:val="en-US" w:bidi="ar-SA"/>
        </w:rPr>
        <w:t xml:space="preserve">] </w:t>
      </w:r>
    </w:p>
    <w:p w14:paraId="52E72E6C" w14:textId="62A82458" w:rsidR="000D718E" w:rsidRPr="00C973B2" w:rsidRDefault="000D718E" w:rsidP="000D718E">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30353A"/>
          <w:sz w:val="22"/>
          <w:szCs w:val="22"/>
          <w:lang w:val="en-NZ"/>
        </w:rPr>
        <w:t xml:space="preserve">[INSERT SCHOOL] </w:t>
      </w:r>
      <w:r w:rsidRPr="00C973B2">
        <w:rPr>
          <w:rFonts w:ascii="ArialMT" w:eastAsia="Times New Roman" w:hAnsi="ArialMT" w:cs="Times New Roman"/>
          <w:color w:val="30353A"/>
          <w:sz w:val="22"/>
          <w:szCs w:val="22"/>
          <w:lang w:val="en-NZ"/>
        </w:rPr>
        <w:t xml:space="preserve"> USE</w:t>
      </w:r>
      <w:r>
        <w:rPr>
          <w:rFonts w:ascii="ArialMT" w:eastAsia="Times New Roman" w:hAnsi="ArialMT" w:cs="Times New Roman"/>
          <w:color w:val="30353A"/>
          <w:sz w:val="22"/>
          <w:szCs w:val="22"/>
          <w:lang w:val="en-NZ"/>
        </w:rPr>
        <w:t>R</w:t>
      </w:r>
      <w:r w:rsidRPr="00C973B2">
        <w:rPr>
          <w:rFonts w:ascii="ArialMT" w:eastAsia="Times New Roman" w:hAnsi="ArialMT" w:cs="Times New Roman"/>
          <w:color w:val="30353A"/>
          <w:sz w:val="22"/>
          <w:szCs w:val="22"/>
          <w:lang w:val="en-NZ"/>
        </w:rPr>
        <w:t xml:space="preserve"> AGREEMENT OVERVIEW </w:t>
      </w:r>
    </w:p>
    <w:p w14:paraId="09ECD841" w14:textId="292C1F62" w:rsidR="000D718E" w:rsidRDefault="000D718E" w:rsidP="000D718E">
      <w:pPr>
        <w:spacing w:before="100" w:beforeAutospacing="1" w:after="100" w:afterAutospacing="1"/>
        <w:rPr>
          <w:rFonts w:ascii="ArialMT" w:eastAsia="Times New Roman" w:hAnsi="ArialMT" w:cs="Times New Roman"/>
          <w:color w:val="42444F"/>
          <w:lang w:val="en-NZ"/>
        </w:rPr>
      </w:pPr>
      <w:r w:rsidRPr="00C973B2">
        <w:rPr>
          <w:rFonts w:ascii="ArialMT" w:eastAsia="Times New Roman" w:hAnsi="ArialMT" w:cs="Times New Roman"/>
          <w:color w:val="42444F"/>
          <w:shd w:val="clear" w:color="auto" w:fill="FFFFFF"/>
          <w:lang w:val="en-NZ"/>
        </w:rPr>
        <w:t>Digital technology continues to create opportunities to learn and connect our school community. [</w:t>
      </w:r>
      <w:r w:rsidRPr="00C973B2">
        <w:rPr>
          <w:rFonts w:ascii="ArialMT" w:eastAsia="Times New Roman" w:hAnsi="ArialMT" w:cs="Times New Roman"/>
          <w:color w:val="42444F"/>
          <w:lang w:val="en-NZ"/>
        </w:rPr>
        <w:t xml:space="preserve">Insert school] believes in using a digital citizenship model to support safe, responsible and ethical use of </w:t>
      </w:r>
      <w:r>
        <w:rPr>
          <w:rFonts w:ascii="ArialMT" w:eastAsia="Times New Roman" w:hAnsi="ArialMT" w:cs="Times New Roman"/>
          <w:color w:val="42444F"/>
          <w:lang w:val="en-NZ"/>
        </w:rPr>
        <w:t xml:space="preserve">digital technology and online spaces </w:t>
      </w:r>
      <w:r w:rsidRPr="00C973B2">
        <w:rPr>
          <w:rFonts w:ascii="ArialMT" w:eastAsia="Times New Roman" w:hAnsi="ArialMT" w:cs="Times New Roman"/>
          <w:color w:val="42444F"/>
          <w:lang w:val="en-NZ"/>
        </w:rPr>
        <w:t xml:space="preserve">as it helps our </w:t>
      </w:r>
      <w:r w:rsidRPr="00C973B2">
        <w:rPr>
          <w:rFonts w:ascii="ArialMT" w:eastAsia="Times New Roman" w:hAnsi="ArialMT" w:cs="Times New Roman"/>
          <w:color w:val="42444F"/>
          <w:shd w:val="clear" w:color="auto" w:fill="FFFFFF"/>
          <w:lang w:val="en-NZ"/>
        </w:rPr>
        <w:t>online environment to be a positive place for ev</w:t>
      </w:r>
      <w:r w:rsidRPr="00C973B2">
        <w:rPr>
          <w:rFonts w:ascii="ArialMT" w:eastAsia="Times New Roman" w:hAnsi="ArialMT" w:cs="Times New Roman"/>
          <w:color w:val="42444F"/>
          <w:lang w:val="en-NZ"/>
        </w:rPr>
        <w:t xml:space="preserve">eryone. </w:t>
      </w:r>
    </w:p>
    <w:p w14:paraId="5E30E21F" w14:textId="2DD27987" w:rsidR="000D718E" w:rsidRPr="00C973B2" w:rsidRDefault="000D718E" w:rsidP="000D718E">
      <w:pPr>
        <w:spacing w:before="100" w:beforeAutospacing="1" w:after="100" w:afterAutospacing="1"/>
        <w:rPr>
          <w:rFonts w:ascii="Times New Roman" w:eastAsia="Times New Roman" w:hAnsi="Times New Roman" w:cs="Times New Roman"/>
          <w:lang w:val="en-NZ"/>
        </w:rPr>
      </w:pPr>
      <w:r w:rsidRPr="00C973B2">
        <w:rPr>
          <w:rFonts w:ascii="ArialMT" w:eastAsia="Times New Roman" w:hAnsi="ArialMT" w:cs="Times New Roman"/>
          <w:lang w:val="en-NZ"/>
        </w:rPr>
        <w:t>This agreement</w:t>
      </w:r>
      <w:r>
        <w:rPr>
          <w:rFonts w:ascii="ArialMT" w:eastAsia="Times New Roman" w:hAnsi="ArialMT" w:cs="Times New Roman"/>
          <w:lang w:val="en-NZ"/>
        </w:rPr>
        <w:t xml:space="preserve"> </w:t>
      </w:r>
      <w:r w:rsidRPr="00C973B2">
        <w:rPr>
          <w:rFonts w:ascii="ArialMT" w:eastAsia="Times New Roman" w:hAnsi="ArialMT" w:cs="Times New Roman"/>
          <w:lang w:val="en-NZ"/>
        </w:rPr>
        <w:t>outlines [insert school] role i</w:t>
      </w:r>
      <w:r>
        <w:rPr>
          <w:rFonts w:ascii="ArialMT" w:eastAsia="Times New Roman" w:hAnsi="ArialMT" w:cs="Times New Roman"/>
          <w:lang w:val="en-NZ"/>
        </w:rPr>
        <w:t xml:space="preserve">n promoting the use of digital technology and online spaces for learning, </w:t>
      </w:r>
      <w:r w:rsidRPr="00C973B2">
        <w:rPr>
          <w:rFonts w:ascii="ArialMT" w:eastAsia="Times New Roman" w:hAnsi="ArialMT" w:cs="Times New Roman"/>
          <w:lang w:val="en-NZ"/>
        </w:rPr>
        <w:t>and supporting online safety</w:t>
      </w:r>
      <w:r>
        <w:rPr>
          <w:rFonts w:ascii="ArialMT" w:eastAsia="Times New Roman" w:hAnsi="ArialMT" w:cs="Times New Roman"/>
          <w:lang w:val="en-NZ"/>
        </w:rPr>
        <w:t xml:space="preserve"> approaches. It also outlines</w:t>
      </w:r>
      <w:r w:rsidRPr="00C973B2">
        <w:rPr>
          <w:rFonts w:ascii="ArialMT" w:eastAsia="Times New Roman" w:hAnsi="ArialMT" w:cs="Times New Roman"/>
          <w:lang w:val="en-NZ"/>
        </w:rPr>
        <w:t xml:space="preserve"> </w:t>
      </w:r>
      <w:r>
        <w:rPr>
          <w:rFonts w:ascii="ArialMT" w:eastAsia="Times New Roman" w:hAnsi="ArialMT" w:cs="Times New Roman"/>
          <w:lang w:val="en-NZ"/>
        </w:rPr>
        <w:t xml:space="preserve">expectations and </w:t>
      </w:r>
      <w:r w:rsidRPr="00C973B2">
        <w:rPr>
          <w:rFonts w:ascii="ArialMT" w:eastAsia="Times New Roman" w:hAnsi="ArialMT" w:cs="Times New Roman"/>
          <w:lang w:val="en-NZ"/>
        </w:rPr>
        <w:t xml:space="preserve">responsibilities </w:t>
      </w:r>
      <w:r>
        <w:rPr>
          <w:rFonts w:ascii="ArialMT" w:eastAsia="Times New Roman" w:hAnsi="ArialMT" w:cs="Times New Roman"/>
          <w:lang w:val="en-NZ"/>
        </w:rPr>
        <w:t xml:space="preserve">of students </w:t>
      </w:r>
      <w:r w:rsidRPr="00C973B2">
        <w:rPr>
          <w:rFonts w:ascii="ArialMT" w:eastAsia="Times New Roman" w:hAnsi="ArialMT" w:cs="Times New Roman"/>
          <w:lang w:val="en-NZ"/>
        </w:rPr>
        <w:t xml:space="preserve">as a member of our online community. It will also be used to support discipline processes when necessary. </w:t>
      </w:r>
    </w:p>
    <w:p w14:paraId="145F950F" w14:textId="5D3D6074" w:rsidR="000D718E" w:rsidRPr="00C973B2" w:rsidRDefault="000D718E" w:rsidP="000D718E">
      <w:pPr>
        <w:spacing w:before="100" w:beforeAutospacing="1" w:after="100" w:afterAutospacing="1"/>
        <w:rPr>
          <w:rFonts w:ascii="Times New Roman" w:eastAsia="Times New Roman" w:hAnsi="Times New Roman" w:cs="Times New Roman"/>
          <w:lang w:val="en-NZ"/>
        </w:rPr>
      </w:pPr>
      <w:r w:rsidRPr="00C973B2">
        <w:rPr>
          <w:rFonts w:ascii="ArialMT" w:eastAsia="Times New Roman" w:hAnsi="ArialMT" w:cs="Times New Roman"/>
          <w:color w:val="30353A"/>
          <w:sz w:val="22"/>
          <w:szCs w:val="22"/>
          <w:lang w:val="en-NZ"/>
        </w:rPr>
        <w:t xml:space="preserve">[INSERT SCHOOL] ROLE </w:t>
      </w:r>
    </w:p>
    <w:p w14:paraId="31E6131A" w14:textId="525F8C39" w:rsidR="000D718E" w:rsidRPr="00C973B2" w:rsidRDefault="000D718E" w:rsidP="000D718E">
      <w:pPr>
        <w:spacing w:before="100" w:beforeAutospacing="1" w:after="100" w:afterAutospacing="1"/>
        <w:rPr>
          <w:rFonts w:ascii="Times New Roman" w:eastAsia="Times New Roman" w:hAnsi="Times New Roman" w:cs="Times New Roman"/>
          <w:lang w:val="en-NZ"/>
        </w:rPr>
      </w:pPr>
      <w:r w:rsidRPr="00C973B2">
        <w:rPr>
          <w:rFonts w:ascii="Arial" w:eastAsia="Times New Roman" w:hAnsi="Arial" w:cs="Arial"/>
          <w:i/>
          <w:iCs/>
          <w:color w:val="42444F"/>
          <w:lang w:val="en-NZ"/>
        </w:rPr>
        <w:t>This section out</w:t>
      </w:r>
      <w:r>
        <w:rPr>
          <w:rFonts w:ascii="Arial" w:eastAsia="Times New Roman" w:hAnsi="Arial" w:cs="Arial"/>
          <w:i/>
          <w:iCs/>
          <w:color w:val="42444F"/>
          <w:lang w:val="en-NZ"/>
        </w:rPr>
        <w:t xml:space="preserve">lines your school’s approach to digital technology </w:t>
      </w:r>
      <w:r w:rsidRPr="00C973B2">
        <w:rPr>
          <w:rFonts w:ascii="Arial" w:eastAsia="Times New Roman" w:hAnsi="Arial" w:cs="Arial"/>
          <w:i/>
          <w:iCs/>
          <w:color w:val="42444F"/>
          <w:lang w:val="en-NZ"/>
        </w:rPr>
        <w:t xml:space="preserve">and online safety </w:t>
      </w:r>
    </w:p>
    <w:p w14:paraId="62779E31" w14:textId="6670E5E5" w:rsidR="000D718E" w:rsidRPr="00C973B2" w:rsidRDefault="000D718E" w:rsidP="000D718E">
      <w:pPr>
        <w:spacing w:before="100" w:beforeAutospacing="1" w:after="100" w:afterAutospacing="1"/>
        <w:rPr>
          <w:rFonts w:ascii="Times New Roman" w:eastAsia="Times New Roman" w:hAnsi="Times New Roman" w:cs="Times New Roman"/>
          <w:lang w:val="en-NZ"/>
        </w:rPr>
      </w:pPr>
      <w:r w:rsidRPr="00C973B2">
        <w:rPr>
          <w:rFonts w:ascii="ArialMT" w:eastAsia="Times New Roman" w:hAnsi="ArialMT" w:cs="Times New Roman"/>
          <w:color w:val="42444F"/>
          <w:lang w:val="en-NZ"/>
        </w:rPr>
        <w:t xml:space="preserve"> [Insert school] recognises a student’s right to receive a high-quality education in a safe online and offline environment. </w:t>
      </w:r>
    </w:p>
    <w:p w14:paraId="21FC9E29" w14:textId="77777777" w:rsidR="000D718E" w:rsidRPr="00C973B2" w:rsidRDefault="000D718E" w:rsidP="000D718E">
      <w:pPr>
        <w:spacing w:before="100" w:beforeAutospacing="1" w:after="100" w:afterAutospacing="1"/>
        <w:rPr>
          <w:rFonts w:ascii="Times New Roman" w:eastAsia="Times New Roman" w:hAnsi="Times New Roman" w:cs="Times New Roman"/>
          <w:lang w:val="en-NZ"/>
        </w:rPr>
      </w:pPr>
      <w:r w:rsidRPr="00C973B2">
        <w:rPr>
          <w:rFonts w:ascii="ArialMT" w:eastAsia="Times New Roman" w:hAnsi="ArialMT" w:cs="Times New Roman"/>
          <w:color w:val="42444F"/>
          <w:shd w:val="clear" w:color="auto" w:fill="FFFFFF"/>
          <w:lang w:val="en-NZ"/>
        </w:rPr>
        <w:t xml:space="preserve">We will do this by: </w:t>
      </w:r>
    </w:p>
    <w:p w14:paraId="734C54FF" w14:textId="77777777" w:rsidR="000D718E" w:rsidRPr="00C973B2" w:rsidRDefault="000D718E" w:rsidP="000D718E">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C973B2">
        <w:rPr>
          <w:rFonts w:ascii="ArialMT" w:eastAsia="Times New Roman" w:hAnsi="ArialMT" w:cs="Times New Roman"/>
          <w:color w:val="42444F"/>
          <w:lang w:val="en-NZ"/>
        </w:rPr>
        <w:t xml:space="preserve">providing information and support to ensure you are aware of, and able to meet, your responsibilities </w:t>
      </w:r>
    </w:p>
    <w:p w14:paraId="5265AD20" w14:textId="77777777" w:rsidR="000D718E" w:rsidRPr="00C973B2" w:rsidRDefault="000D718E" w:rsidP="000D718E">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C973B2">
        <w:rPr>
          <w:rFonts w:ascii="ArialMT" w:eastAsia="Times New Roman" w:hAnsi="ArialMT" w:cs="Times New Roman"/>
          <w:color w:val="42444F"/>
          <w:lang w:val="en-NZ"/>
        </w:rPr>
        <w:t>teach</w:t>
      </w:r>
      <w:r>
        <w:rPr>
          <w:rFonts w:ascii="ArialMT" w:eastAsia="Times New Roman" w:hAnsi="ArialMT" w:cs="Times New Roman"/>
          <w:color w:val="42444F"/>
          <w:lang w:val="en-NZ"/>
        </w:rPr>
        <w:t>ing a curriculum that promotes</w:t>
      </w:r>
      <w:r w:rsidRPr="00C973B2">
        <w:rPr>
          <w:rFonts w:ascii="ArialMT" w:eastAsia="Times New Roman" w:hAnsi="ArialMT" w:cs="Times New Roman"/>
          <w:color w:val="42444F"/>
          <w:lang w:val="en-NZ"/>
        </w:rPr>
        <w:t xml:space="preserve"> positive online safety behaviours </w:t>
      </w:r>
    </w:p>
    <w:p w14:paraId="21AF9372" w14:textId="77777777" w:rsidR="000D718E" w:rsidRPr="00C973B2" w:rsidRDefault="000D718E" w:rsidP="000D718E">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 xml:space="preserve">overseeing </w:t>
      </w:r>
      <w:r w:rsidRPr="00C973B2">
        <w:rPr>
          <w:rFonts w:ascii="ArialMT" w:eastAsia="Times New Roman" w:hAnsi="ArialMT" w:cs="Times New Roman"/>
          <w:color w:val="42444F"/>
          <w:lang w:val="en-NZ"/>
        </w:rPr>
        <w:t>students</w:t>
      </w:r>
      <w:r>
        <w:rPr>
          <w:rFonts w:ascii="ArialMT" w:eastAsia="Times New Roman" w:hAnsi="ArialMT" w:cs="Times New Roman"/>
          <w:color w:val="42444F"/>
          <w:lang w:val="en-NZ"/>
        </w:rPr>
        <w:t>’ use of</w:t>
      </w:r>
      <w:r w:rsidRPr="00C973B2">
        <w:rPr>
          <w:rFonts w:ascii="ArialMT" w:eastAsia="Times New Roman" w:hAnsi="ArialMT" w:cs="Times New Roman"/>
          <w:color w:val="42444F"/>
          <w:lang w:val="en-NZ"/>
        </w:rPr>
        <w:t xml:space="preserve"> the school’s</w:t>
      </w:r>
      <w:r>
        <w:rPr>
          <w:rFonts w:ascii="ArialMT" w:eastAsia="Times New Roman" w:hAnsi="ArialMT" w:cs="Times New Roman"/>
          <w:color w:val="42444F"/>
          <w:lang w:val="en-NZ"/>
        </w:rPr>
        <w:t>/kura</w:t>
      </w:r>
      <w:r w:rsidRPr="00C973B2">
        <w:rPr>
          <w:rFonts w:ascii="ArialMT" w:eastAsia="Times New Roman" w:hAnsi="ArialMT" w:cs="Times New Roman"/>
          <w:color w:val="42444F"/>
          <w:lang w:val="en-NZ"/>
        </w:rPr>
        <w:t xml:space="preserve"> digital devices and platforms </w:t>
      </w:r>
    </w:p>
    <w:p w14:paraId="67B848B0" w14:textId="77777777" w:rsidR="000D718E" w:rsidRPr="00C973B2" w:rsidRDefault="000D718E" w:rsidP="000D718E">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C973B2">
        <w:rPr>
          <w:rFonts w:ascii="ArialMT" w:eastAsia="Times New Roman" w:hAnsi="ArialMT" w:cs="Times New Roman"/>
          <w:color w:val="42444F"/>
          <w:lang w:val="en-NZ"/>
        </w:rPr>
        <w:t xml:space="preserve">offering access to the internet and online services that is not unreasonably restricted </w:t>
      </w:r>
    </w:p>
    <w:p w14:paraId="23C984B2" w14:textId="77777777" w:rsidR="000D718E" w:rsidRPr="00C973B2" w:rsidRDefault="000D718E" w:rsidP="000D718E">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C973B2">
        <w:rPr>
          <w:rFonts w:ascii="ArialMT" w:eastAsia="Times New Roman" w:hAnsi="ArialMT" w:cs="Times New Roman"/>
          <w:color w:val="42444F"/>
          <w:lang w:val="en-NZ"/>
        </w:rPr>
        <w:t xml:space="preserve">using filtering software to minimise access to inappropriate online content </w:t>
      </w:r>
    </w:p>
    <w:p w14:paraId="04F464B4" w14:textId="77777777" w:rsidR="000D718E" w:rsidRPr="007F6941" w:rsidRDefault="000D718E" w:rsidP="000D718E">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C973B2">
        <w:rPr>
          <w:rFonts w:ascii="ArialMT" w:eastAsia="Times New Roman" w:hAnsi="ArialMT" w:cs="Times New Roman"/>
          <w:color w:val="42444F"/>
          <w:lang w:val="en-NZ"/>
        </w:rPr>
        <w:t xml:space="preserve">allowing the use of technology for personal reasons during break times as long as it does not negatively </w:t>
      </w:r>
      <w:r w:rsidRPr="007F6941">
        <w:rPr>
          <w:rFonts w:ascii="ArialMT" w:eastAsia="Times New Roman" w:hAnsi="ArialMT" w:cs="Times New Roman"/>
          <w:color w:val="42444F"/>
          <w:lang w:val="en-NZ"/>
        </w:rPr>
        <w:t xml:space="preserve">impact on </w:t>
      </w:r>
      <w:r>
        <w:rPr>
          <w:rFonts w:ascii="ArialMT" w:eastAsia="Times New Roman" w:hAnsi="ArialMT" w:cs="Times New Roman"/>
          <w:color w:val="42444F"/>
          <w:lang w:val="en-NZ"/>
        </w:rPr>
        <w:t xml:space="preserve">self and </w:t>
      </w:r>
      <w:r w:rsidRPr="007F6941">
        <w:rPr>
          <w:rFonts w:ascii="ArialMT" w:eastAsia="Times New Roman" w:hAnsi="ArialMT" w:cs="Times New Roman"/>
          <w:color w:val="42444F"/>
          <w:lang w:val="en-NZ"/>
        </w:rPr>
        <w:t xml:space="preserve">others </w:t>
      </w:r>
    </w:p>
    <w:p w14:paraId="2EC7FE2C" w14:textId="77777777" w:rsidR="000D718E" w:rsidRPr="00C973B2" w:rsidRDefault="000D718E" w:rsidP="000D718E">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C973B2">
        <w:rPr>
          <w:rFonts w:ascii="ArialMT" w:eastAsia="Times New Roman" w:hAnsi="ArialMT" w:cs="Times New Roman"/>
          <w:color w:val="42444F"/>
          <w:lang w:val="en-NZ"/>
        </w:rPr>
        <w:t xml:space="preserve">supporting students who need help dealing with online incidents </w:t>
      </w:r>
    </w:p>
    <w:p w14:paraId="496E9AFA" w14:textId="77777777" w:rsidR="000D718E" w:rsidRPr="007F6941" w:rsidRDefault="000D718E" w:rsidP="000D718E">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C973B2">
        <w:rPr>
          <w:rFonts w:ascii="ArialMT" w:eastAsia="Times New Roman" w:hAnsi="ArialMT" w:cs="Times New Roman"/>
          <w:color w:val="42444F"/>
          <w:lang w:val="en-NZ"/>
        </w:rPr>
        <w:t xml:space="preserve">taking action when a negative online experience occurs between students even if it takes place outside </w:t>
      </w:r>
      <w:r w:rsidRPr="007F6941">
        <w:rPr>
          <w:rFonts w:ascii="ArialMT" w:eastAsia="Times New Roman" w:hAnsi="ArialMT" w:cs="Times New Roman"/>
          <w:color w:val="42444F"/>
          <w:lang w:val="en-NZ"/>
        </w:rPr>
        <w:t xml:space="preserve">of school hours </w:t>
      </w:r>
    </w:p>
    <w:p w14:paraId="333C3D1E" w14:textId="77777777" w:rsidR="000D718E" w:rsidRPr="00C973B2" w:rsidRDefault="000D718E" w:rsidP="000D718E">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C973B2">
        <w:rPr>
          <w:rFonts w:ascii="ArialMT" w:eastAsia="Times New Roman" w:hAnsi="ArialMT" w:cs="Times New Roman"/>
          <w:color w:val="42444F"/>
          <w:lang w:val="en-NZ"/>
        </w:rPr>
        <w:t xml:space="preserve">securing the personal information the school collects about you </w:t>
      </w:r>
    </w:p>
    <w:p w14:paraId="290168A3" w14:textId="77777777" w:rsidR="000D718E" w:rsidRPr="00C973B2" w:rsidRDefault="000D718E" w:rsidP="000D718E">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C973B2">
        <w:rPr>
          <w:rFonts w:ascii="ArialMT" w:eastAsia="Times New Roman" w:hAnsi="ArialMT" w:cs="Times New Roman"/>
          <w:color w:val="42444F"/>
          <w:lang w:val="en-NZ"/>
        </w:rPr>
        <w:t xml:space="preserve">protecting your freedom of expression under New Zealand’s Bill of Rights </w:t>
      </w:r>
    </w:p>
    <w:p w14:paraId="5CAC4F51" w14:textId="65EE7C98" w:rsidR="000D718E" w:rsidRPr="00363F8F" w:rsidRDefault="000D718E" w:rsidP="000D718E">
      <w:pPr>
        <w:numPr>
          <w:ilvl w:val="0"/>
          <w:numId w:val="18"/>
        </w:numPr>
        <w:spacing w:before="100" w:beforeAutospacing="1" w:after="100" w:afterAutospacing="1" w:line="240" w:lineRule="auto"/>
        <w:rPr>
          <w:rFonts w:ascii="ArialMT" w:eastAsia="Times New Roman" w:hAnsi="ArialMT" w:cs="Times New Roman"/>
          <w:color w:val="30353A"/>
          <w:sz w:val="22"/>
          <w:szCs w:val="22"/>
          <w:lang w:val="en-NZ"/>
        </w:rPr>
      </w:pPr>
      <w:r w:rsidRPr="000E30D4">
        <w:rPr>
          <w:rFonts w:ascii="ArialMT" w:eastAsia="Times New Roman" w:hAnsi="ArialMT" w:cs="Times New Roman"/>
          <w:color w:val="42444F"/>
          <w:lang w:val="en-NZ"/>
        </w:rPr>
        <w:t>having a plan in place to support students when something serious or illegal happens. This might include getting in touch with the Police or Netsafe.</w:t>
      </w:r>
    </w:p>
    <w:p w14:paraId="596BCFF5" w14:textId="77777777" w:rsidR="000D718E" w:rsidRPr="00C973B2" w:rsidRDefault="000D718E" w:rsidP="000D718E">
      <w:pPr>
        <w:spacing w:before="100" w:beforeAutospacing="1" w:after="100" w:afterAutospacing="1"/>
        <w:rPr>
          <w:rFonts w:ascii="SymbolMT" w:eastAsia="Times New Roman" w:hAnsi="SymbolMT" w:cs="Times New Roman"/>
          <w:color w:val="42444F"/>
          <w:lang w:val="en-NZ"/>
        </w:rPr>
      </w:pPr>
      <w:r w:rsidRPr="00C973B2">
        <w:rPr>
          <w:rFonts w:ascii="ArialMT" w:eastAsia="Times New Roman" w:hAnsi="ArialMT" w:cs="Times New Roman"/>
          <w:color w:val="30353A"/>
          <w:sz w:val="22"/>
          <w:szCs w:val="22"/>
          <w:lang w:val="en-NZ"/>
        </w:rPr>
        <w:lastRenderedPageBreak/>
        <w:t xml:space="preserve">YOUR RESPONSIBILITIES </w:t>
      </w:r>
    </w:p>
    <w:p w14:paraId="1815DBAC" w14:textId="2F655EEC" w:rsidR="000D718E" w:rsidRPr="00C973B2" w:rsidRDefault="000D718E" w:rsidP="000D718E">
      <w:pPr>
        <w:spacing w:before="100" w:beforeAutospacing="1" w:after="100" w:afterAutospacing="1"/>
        <w:rPr>
          <w:rFonts w:ascii="SymbolMT" w:eastAsia="Times New Roman" w:hAnsi="SymbolMT" w:cs="Times New Roman"/>
          <w:color w:val="42444F"/>
          <w:lang w:val="en-NZ"/>
        </w:rPr>
      </w:pPr>
      <w:r w:rsidRPr="00C973B2">
        <w:rPr>
          <w:rFonts w:ascii="Arial" w:eastAsia="Times New Roman" w:hAnsi="Arial" w:cs="Arial"/>
          <w:i/>
          <w:iCs/>
          <w:color w:val="42444F"/>
          <w:lang w:val="en-NZ"/>
        </w:rPr>
        <w:t>This section outlines what your school conside</w:t>
      </w:r>
      <w:r>
        <w:rPr>
          <w:rFonts w:ascii="Arial" w:eastAsia="Times New Roman" w:hAnsi="Arial" w:cs="Arial"/>
          <w:i/>
          <w:iCs/>
          <w:color w:val="42444F"/>
          <w:lang w:val="en-NZ"/>
        </w:rPr>
        <w:t>rs appropriate behaviour when using digital technologies and online spaces in</w:t>
      </w:r>
      <w:r w:rsidRPr="00C973B2">
        <w:rPr>
          <w:rFonts w:ascii="Arial" w:eastAsia="Times New Roman" w:hAnsi="Arial" w:cs="Arial"/>
          <w:i/>
          <w:iCs/>
          <w:color w:val="42444F"/>
          <w:lang w:val="en-NZ"/>
        </w:rPr>
        <w:t xml:space="preserve"> school and as a member of the school community </w:t>
      </w:r>
    </w:p>
    <w:p w14:paraId="222152B3" w14:textId="14A09B76" w:rsidR="000D718E" w:rsidRDefault="000D718E" w:rsidP="00CB009D">
      <w:pPr>
        <w:spacing w:before="100" w:beforeAutospacing="1" w:after="100" w:afterAutospacing="1"/>
        <w:rPr>
          <w:rFonts w:ascii="ArialMT" w:eastAsia="Times New Roman" w:hAnsi="ArialMT" w:cs="Times New Roman"/>
          <w:color w:val="42444F"/>
          <w:lang w:val="en-NZ"/>
        </w:rPr>
      </w:pPr>
      <w:r>
        <w:rPr>
          <w:rFonts w:ascii="ArialMT" w:eastAsia="Times New Roman" w:hAnsi="ArialMT" w:cs="Times New Roman"/>
          <w:color w:val="42444F"/>
          <w:lang w:val="en-NZ"/>
        </w:rPr>
        <w:t xml:space="preserve">As a student of [insert school] and a member of our community, it is expected that you will positively contribute towards making our school or kura a place that is safe, respectful, and fair online and offline. This means enacting our school values in online spaces, and helping to shape a positive online culture. This is being a ‘digital citizen’. </w:t>
      </w:r>
    </w:p>
    <w:p w14:paraId="7078B7A2" w14:textId="64CAE9DA" w:rsidR="00CB009D" w:rsidRPr="00CB009D" w:rsidRDefault="00CB009D" w:rsidP="00CB009D">
      <w:pPr>
        <w:spacing w:before="100" w:beforeAutospacing="1" w:after="100" w:afterAutospacing="1"/>
        <w:rPr>
          <w:rFonts w:ascii="ArialMT" w:eastAsia="Times New Roman" w:hAnsi="ArialMT" w:cs="Times New Roman"/>
          <w:color w:val="42444F"/>
          <w:lang w:val="en-NZ"/>
        </w:rPr>
      </w:pPr>
      <w:r>
        <w:rPr>
          <w:rFonts w:ascii="ArialMT" w:eastAsia="Times New Roman" w:hAnsi="ArialMT" w:cs="Times New Roman"/>
          <w:color w:val="42444F"/>
          <w:lang w:val="en-NZ"/>
        </w:rPr>
        <w:t>As a digital citizen, you will:</w:t>
      </w:r>
    </w:p>
    <w:p w14:paraId="736E6F4C" w14:textId="77777777" w:rsidR="000D718E" w:rsidRPr="00C973B2" w:rsidRDefault="000D718E" w:rsidP="000D718E">
      <w:pPr>
        <w:numPr>
          <w:ilvl w:val="0"/>
          <w:numId w:val="19"/>
        </w:numPr>
        <w:spacing w:before="100" w:beforeAutospacing="1" w:after="100" w:afterAutospacing="1" w:line="240" w:lineRule="auto"/>
        <w:rPr>
          <w:rFonts w:ascii="SymbolMT" w:eastAsia="Times New Roman" w:hAnsi="SymbolMT" w:cs="Times New Roman"/>
          <w:color w:val="42444F"/>
          <w:lang w:val="en-NZ"/>
        </w:rPr>
      </w:pPr>
      <w:r w:rsidRPr="00C973B2">
        <w:rPr>
          <w:rFonts w:ascii="Arial" w:eastAsia="Times New Roman" w:hAnsi="Arial" w:cs="Arial"/>
          <w:b/>
          <w:bCs/>
          <w:color w:val="42444F"/>
          <w:lang w:val="en-NZ"/>
        </w:rPr>
        <w:t xml:space="preserve">Keep it positive. </w:t>
      </w:r>
      <w:r w:rsidRPr="00C973B2">
        <w:rPr>
          <w:rFonts w:ascii="ArialMT" w:eastAsia="Times New Roman" w:hAnsi="ArialMT" w:cs="Times New Roman"/>
          <w:color w:val="42444F"/>
          <w:lang w:val="en-NZ"/>
        </w:rPr>
        <w:t xml:space="preserve">Always respect others online and communicate in a constructive way. Do not create or publish content that is indecent, threatening or offensive. </w:t>
      </w:r>
    </w:p>
    <w:p w14:paraId="6EB0A161" w14:textId="77777777" w:rsidR="000D718E" w:rsidRPr="00C973B2" w:rsidRDefault="000D718E" w:rsidP="000D718E">
      <w:pPr>
        <w:numPr>
          <w:ilvl w:val="0"/>
          <w:numId w:val="19"/>
        </w:numPr>
        <w:spacing w:before="100" w:beforeAutospacing="1" w:after="100" w:afterAutospacing="1" w:line="240" w:lineRule="auto"/>
        <w:rPr>
          <w:rFonts w:ascii="SymbolMT" w:eastAsia="Times New Roman" w:hAnsi="SymbolMT" w:cs="Times New Roman"/>
          <w:color w:val="42444F"/>
          <w:lang w:val="en-NZ"/>
        </w:rPr>
      </w:pPr>
      <w:r w:rsidRPr="00C973B2">
        <w:rPr>
          <w:rFonts w:ascii="Arial" w:eastAsia="Times New Roman" w:hAnsi="Arial" w:cs="Arial"/>
          <w:b/>
          <w:bCs/>
          <w:color w:val="42444F"/>
          <w:lang w:val="en-NZ"/>
        </w:rPr>
        <w:t>Protect privacy</w:t>
      </w:r>
      <w:r w:rsidRPr="00C973B2">
        <w:rPr>
          <w:rFonts w:ascii="ArialMT" w:eastAsia="Times New Roman" w:hAnsi="ArialMT" w:cs="Times New Roman"/>
          <w:color w:val="42444F"/>
          <w:lang w:val="en-NZ"/>
        </w:rPr>
        <w:t xml:space="preserve">. Do not disclose sensitive personal information about yourself or another person in any digital communication. </w:t>
      </w:r>
      <w:r>
        <w:rPr>
          <w:rFonts w:ascii="ArialMT" w:eastAsia="Times New Roman" w:hAnsi="ArialMT" w:cs="Times New Roman"/>
          <w:color w:val="42444F"/>
          <w:lang w:val="en-NZ"/>
        </w:rPr>
        <w:t xml:space="preserve">This includes sharing passwords, accessing devices or online sites belonging to others without consent and taking screenshots and sharing this content without consent. </w:t>
      </w:r>
    </w:p>
    <w:p w14:paraId="092C004D" w14:textId="77777777" w:rsidR="000D718E" w:rsidRPr="00C973B2" w:rsidRDefault="000D718E" w:rsidP="000D718E">
      <w:pPr>
        <w:numPr>
          <w:ilvl w:val="0"/>
          <w:numId w:val="19"/>
        </w:numPr>
        <w:spacing w:before="100" w:beforeAutospacing="1" w:after="100" w:afterAutospacing="1" w:line="240" w:lineRule="auto"/>
        <w:rPr>
          <w:rFonts w:ascii="SymbolMT" w:eastAsia="Times New Roman" w:hAnsi="SymbolMT" w:cs="Times New Roman"/>
          <w:color w:val="42444F"/>
          <w:lang w:val="en-NZ"/>
        </w:rPr>
      </w:pPr>
      <w:r w:rsidRPr="00C973B2">
        <w:rPr>
          <w:rFonts w:ascii="Arial" w:eastAsia="Times New Roman" w:hAnsi="Arial" w:cs="Arial"/>
          <w:b/>
          <w:bCs/>
          <w:color w:val="42444F"/>
          <w:lang w:val="en-NZ"/>
        </w:rPr>
        <w:t xml:space="preserve">Act cautiously. </w:t>
      </w:r>
      <w:r w:rsidRPr="00C973B2">
        <w:rPr>
          <w:rFonts w:ascii="ArialMT" w:eastAsia="Times New Roman" w:hAnsi="ArialMT" w:cs="Times New Roman"/>
          <w:color w:val="42444F"/>
          <w:lang w:val="en-NZ"/>
        </w:rPr>
        <w:t xml:space="preserve">Anything you post or do online can influence what people think of you. Likewise, always think carefully about whether the information you see online is true. If you are unsure of something talk to a teacher. </w:t>
      </w:r>
    </w:p>
    <w:p w14:paraId="78143966" w14:textId="77777777" w:rsidR="000D718E" w:rsidRPr="00C973B2" w:rsidRDefault="000D718E" w:rsidP="000D718E">
      <w:pPr>
        <w:numPr>
          <w:ilvl w:val="0"/>
          <w:numId w:val="19"/>
        </w:numPr>
        <w:spacing w:before="100" w:beforeAutospacing="1" w:after="100" w:afterAutospacing="1" w:line="240" w:lineRule="auto"/>
        <w:rPr>
          <w:rFonts w:ascii="SymbolMT" w:eastAsia="Times New Roman" w:hAnsi="SymbolMT" w:cs="Times New Roman"/>
          <w:color w:val="42444F"/>
          <w:lang w:val="en-NZ"/>
        </w:rPr>
      </w:pPr>
      <w:r w:rsidRPr="00C973B2">
        <w:rPr>
          <w:rFonts w:ascii="Arial" w:eastAsia="Times New Roman" w:hAnsi="Arial" w:cs="Arial"/>
          <w:b/>
          <w:bCs/>
          <w:color w:val="42444F"/>
          <w:lang w:val="en-NZ"/>
        </w:rPr>
        <w:t xml:space="preserve">Avoid online bullying. </w:t>
      </w:r>
      <w:r>
        <w:rPr>
          <w:rFonts w:ascii="ArialMT" w:eastAsia="Times New Roman" w:hAnsi="ArialMT" w:cs="Times New Roman"/>
          <w:color w:val="42444F"/>
          <w:lang w:val="en-NZ"/>
        </w:rPr>
        <w:t>C</w:t>
      </w:r>
      <w:r w:rsidRPr="00C973B2">
        <w:rPr>
          <w:rFonts w:ascii="ArialMT" w:eastAsia="Times New Roman" w:hAnsi="ArialMT" w:cs="Times New Roman"/>
          <w:color w:val="42444F"/>
          <w:lang w:val="en-NZ"/>
        </w:rPr>
        <w:t>reating or forwarding content that is ha</w:t>
      </w:r>
      <w:r>
        <w:rPr>
          <w:rFonts w:ascii="ArialMT" w:eastAsia="Times New Roman" w:hAnsi="ArialMT" w:cs="Times New Roman"/>
          <w:color w:val="42444F"/>
          <w:lang w:val="en-NZ"/>
        </w:rPr>
        <w:t xml:space="preserve">rmful, inappropriate or hurtful is never okay at any time, and may breach legislation (The Harmful Digital Communications Act). </w:t>
      </w:r>
      <w:r w:rsidRPr="00C973B2">
        <w:rPr>
          <w:rFonts w:ascii="ArialMT" w:eastAsia="Times New Roman" w:hAnsi="ArialMT" w:cs="Times New Roman"/>
          <w:color w:val="42444F"/>
          <w:lang w:val="en-NZ"/>
        </w:rPr>
        <w:t xml:space="preserve">If you are harassing people by sending multiple messages this is also considered online bullying and is unacceptable. </w:t>
      </w:r>
    </w:p>
    <w:p w14:paraId="3AEAFD6F" w14:textId="77777777" w:rsidR="000D718E" w:rsidRPr="00C973B2" w:rsidRDefault="000D718E" w:rsidP="000D718E">
      <w:pPr>
        <w:numPr>
          <w:ilvl w:val="0"/>
          <w:numId w:val="19"/>
        </w:numPr>
        <w:spacing w:before="100" w:beforeAutospacing="1" w:after="100" w:afterAutospacing="1" w:line="240" w:lineRule="auto"/>
        <w:rPr>
          <w:rFonts w:ascii="SymbolMT" w:eastAsia="Times New Roman" w:hAnsi="SymbolMT" w:cs="Times New Roman"/>
          <w:color w:val="42444F"/>
          <w:lang w:val="en-NZ"/>
        </w:rPr>
      </w:pPr>
      <w:r w:rsidRPr="00C973B2">
        <w:rPr>
          <w:rFonts w:ascii="Arial" w:eastAsia="Times New Roman" w:hAnsi="Arial" w:cs="Arial"/>
          <w:b/>
          <w:bCs/>
          <w:color w:val="42444F"/>
          <w:lang w:val="en-NZ"/>
        </w:rPr>
        <w:t xml:space="preserve">Be security smart. </w:t>
      </w:r>
      <w:r w:rsidRPr="00C973B2">
        <w:rPr>
          <w:rFonts w:ascii="ArialMT" w:eastAsia="Times New Roman" w:hAnsi="ArialMT" w:cs="Times New Roman"/>
          <w:color w:val="42444F"/>
          <w:lang w:val="en-NZ"/>
        </w:rPr>
        <w:t xml:space="preserve">Keep personal information </w:t>
      </w:r>
      <w:r>
        <w:rPr>
          <w:rFonts w:ascii="ArialMT" w:eastAsia="Times New Roman" w:hAnsi="ArialMT" w:cs="Times New Roman"/>
          <w:color w:val="42444F"/>
          <w:lang w:val="en-NZ"/>
        </w:rPr>
        <w:t xml:space="preserve">safe and </w:t>
      </w:r>
      <w:r w:rsidRPr="00C973B2">
        <w:rPr>
          <w:rFonts w:ascii="ArialMT" w:eastAsia="Times New Roman" w:hAnsi="ArialMT" w:cs="Times New Roman"/>
          <w:color w:val="42444F"/>
          <w:lang w:val="en-NZ"/>
        </w:rPr>
        <w:t>secure by using strong passwords and not sha</w:t>
      </w:r>
      <w:r>
        <w:rPr>
          <w:rFonts w:ascii="ArialMT" w:eastAsia="Times New Roman" w:hAnsi="ArialMT" w:cs="Times New Roman"/>
          <w:color w:val="42444F"/>
          <w:lang w:val="en-NZ"/>
        </w:rPr>
        <w:t>ring them with others. This includes not accessing devices or online sites belonging to others without consent, nor taking screenshots and on-sharing their personal content without their knowledge and permission.</w:t>
      </w:r>
    </w:p>
    <w:p w14:paraId="64095D12" w14:textId="77777777" w:rsidR="000D718E" w:rsidRPr="00C973B2" w:rsidRDefault="000D718E" w:rsidP="000D718E">
      <w:pPr>
        <w:numPr>
          <w:ilvl w:val="0"/>
          <w:numId w:val="19"/>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b/>
          <w:color w:val="42444F"/>
          <w:lang w:val="en-NZ"/>
        </w:rPr>
        <w:t xml:space="preserve">Check consent. </w:t>
      </w:r>
      <w:r>
        <w:rPr>
          <w:rFonts w:ascii="ArialMT" w:eastAsia="Times New Roman" w:hAnsi="ArialMT" w:cs="Times New Roman"/>
          <w:color w:val="42444F"/>
          <w:lang w:val="en-NZ"/>
        </w:rPr>
        <w:t>B</w:t>
      </w:r>
      <w:r w:rsidRPr="00C973B2">
        <w:rPr>
          <w:rFonts w:ascii="ArialMT" w:eastAsia="Times New Roman" w:hAnsi="ArialMT" w:cs="Times New Roman"/>
          <w:color w:val="42444F"/>
          <w:lang w:val="en-NZ"/>
        </w:rPr>
        <w:t xml:space="preserve">efore downloading software to the school network or </w:t>
      </w:r>
      <w:r>
        <w:rPr>
          <w:rFonts w:ascii="ArialMT" w:eastAsia="Times New Roman" w:hAnsi="ArialMT" w:cs="Times New Roman"/>
          <w:color w:val="42444F"/>
          <w:lang w:val="en-NZ"/>
        </w:rPr>
        <w:t xml:space="preserve">onto </w:t>
      </w:r>
      <w:r w:rsidRPr="00C973B2">
        <w:rPr>
          <w:rFonts w:ascii="ArialMT" w:eastAsia="Times New Roman" w:hAnsi="ArialMT" w:cs="Times New Roman"/>
          <w:color w:val="42444F"/>
          <w:lang w:val="en-NZ"/>
        </w:rPr>
        <w:t>devices</w:t>
      </w:r>
      <w:r>
        <w:rPr>
          <w:rFonts w:ascii="ArialMT" w:eastAsia="Times New Roman" w:hAnsi="ArialMT" w:cs="Times New Roman"/>
          <w:color w:val="42444F"/>
          <w:lang w:val="en-NZ"/>
        </w:rPr>
        <w:t>, seek permission.  Interfering</w:t>
      </w:r>
      <w:r w:rsidRPr="00C973B2">
        <w:rPr>
          <w:rFonts w:ascii="ArialMT" w:eastAsia="Times New Roman" w:hAnsi="ArialMT" w:cs="Times New Roman"/>
          <w:color w:val="42444F"/>
          <w:lang w:val="en-NZ"/>
        </w:rPr>
        <w:t xml:space="preserve"> with the school</w:t>
      </w:r>
      <w:r>
        <w:rPr>
          <w:rFonts w:ascii="ArialMT" w:eastAsia="Times New Roman" w:hAnsi="ArialMT" w:cs="Times New Roman"/>
          <w:color w:val="42444F"/>
          <w:lang w:val="en-NZ"/>
        </w:rPr>
        <w:t xml:space="preserve"> systems, digital technologies, e</w:t>
      </w:r>
      <w:r w:rsidRPr="00C973B2">
        <w:rPr>
          <w:rFonts w:ascii="ArialMT" w:eastAsia="Times New Roman" w:hAnsi="ArialMT" w:cs="Times New Roman"/>
          <w:color w:val="42444F"/>
          <w:lang w:val="en-NZ"/>
        </w:rPr>
        <w:t>quipment/network or the on</w:t>
      </w:r>
      <w:r>
        <w:rPr>
          <w:rFonts w:ascii="ArialMT" w:eastAsia="Times New Roman" w:hAnsi="ArialMT" w:cs="Times New Roman"/>
          <w:color w:val="42444F"/>
          <w:lang w:val="en-NZ"/>
        </w:rPr>
        <w:t xml:space="preserve">line security of another person is never okay at any time. </w:t>
      </w:r>
      <w:r w:rsidRPr="00C973B2">
        <w:rPr>
          <w:rFonts w:ascii="ArialMT" w:eastAsia="Times New Roman" w:hAnsi="ArialMT" w:cs="Times New Roman"/>
          <w:color w:val="42444F"/>
          <w:lang w:val="en-NZ"/>
        </w:rPr>
        <w:t xml:space="preserve"> </w:t>
      </w:r>
    </w:p>
    <w:p w14:paraId="56445BE5" w14:textId="77777777" w:rsidR="000D718E" w:rsidRPr="00C973B2" w:rsidRDefault="000D718E" w:rsidP="000D718E">
      <w:pPr>
        <w:numPr>
          <w:ilvl w:val="0"/>
          <w:numId w:val="19"/>
        </w:numPr>
        <w:spacing w:before="100" w:beforeAutospacing="1" w:after="100" w:afterAutospacing="1" w:line="240" w:lineRule="auto"/>
        <w:rPr>
          <w:rFonts w:ascii="SymbolMT" w:eastAsia="Times New Roman" w:hAnsi="SymbolMT" w:cs="Times New Roman"/>
          <w:color w:val="42444F"/>
          <w:lang w:val="en-NZ"/>
        </w:rPr>
      </w:pPr>
      <w:r w:rsidRPr="00C973B2">
        <w:rPr>
          <w:rFonts w:ascii="Arial" w:eastAsia="Times New Roman" w:hAnsi="Arial" w:cs="Arial"/>
          <w:b/>
          <w:bCs/>
          <w:color w:val="42444F"/>
          <w:lang w:val="en-NZ"/>
        </w:rPr>
        <w:t xml:space="preserve">Recognise others work. </w:t>
      </w:r>
      <w:r w:rsidRPr="00C973B2">
        <w:rPr>
          <w:rFonts w:ascii="ArialMT" w:eastAsia="Times New Roman" w:hAnsi="ArialMT" w:cs="Times New Roman"/>
          <w:color w:val="42444F"/>
          <w:lang w:val="en-NZ"/>
        </w:rPr>
        <w:t xml:space="preserve">Follow copyright and intellectual property requirements by attributing references, images, text, audio and video appropriately. </w:t>
      </w:r>
    </w:p>
    <w:p w14:paraId="178650A9" w14:textId="77777777" w:rsidR="000D718E" w:rsidRPr="00C973B2" w:rsidRDefault="000D718E" w:rsidP="000D718E">
      <w:pPr>
        <w:numPr>
          <w:ilvl w:val="0"/>
          <w:numId w:val="19"/>
        </w:numPr>
        <w:spacing w:before="100" w:beforeAutospacing="1" w:after="100" w:afterAutospacing="1" w:line="240" w:lineRule="auto"/>
        <w:rPr>
          <w:rFonts w:ascii="SymbolMT" w:eastAsia="Times New Roman" w:hAnsi="SymbolMT" w:cs="Times New Roman"/>
          <w:color w:val="42444F"/>
          <w:lang w:val="en-NZ"/>
        </w:rPr>
      </w:pPr>
      <w:r>
        <w:rPr>
          <w:rFonts w:ascii="Arial" w:eastAsia="Times New Roman" w:hAnsi="Arial" w:cs="Arial"/>
          <w:b/>
          <w:bCs/>
          <w:color w:val="42444F"/>
          <w:lang w:val="en-NZ"/>
        </w:rPr>
        <w:t>Respect the rights of others</w:t>
      </w:r>
      <w:r w:rsidRPr="00C973B2">
        <w:rPr>
          <w:rFonts w:ascii="Arial" w:eastAsia="Times New Roman" w:hAnsi="Arial" w:cs="Arial"/>
          <w:b/>
          <w:bCs/>
          <w:color w:val="42444F"/>
          <w:lang w:val="en-NZ"/>
        </w:rPr>
        <w:t xml:space="preserve">. </w:t>
      </w:r>
      <w:r w:rsidRPr="00C973B2">
        <w:rPr>
          <w:rFonts w:ascii="ArialMT" w:eastAsia="Times New Roman" w:hAnsi="ArialMT" w:cs="Times New Roman"/>
          <w:color w:val="42444F"/>
          <w:lang w:val="en-NZ"/>
        </w:rPr>
        <w:t xml:space="preserve">Only record and share video, photo or audio content if the people in it know it has been taken and have provided their consent. </w:t>
      </w:r>
    </w:p>
    <w:p w14:paraId="16D12F86" w14:textId="77777777" w:rsidR="000D718E" w:rsidRPr="00C973B2" w:rsidRDefault="000D718E" w:rsidP="000D718E">
      <w:pPr>
        <w:numPr>
          <w:ilvl w:val="0"/>
          <w:numId w:val="19"/>
        </w:numPr>
        <w:spacing w:before="100" w:beforeAutospacing="1" w:after="100" w:afterAutospacing="1" w:line="240" w:lineRule="auto"/>
        <w:rPr>
          <w:rFonts w:ascii="SymbolMT" w:eastAsia="Times New Roman" w:hAnsi="SymbolMT" w:cs="Times New Roman"/>
          <w:color w:val="42444F"/>
          <w:lang w:val="en-NZ"/>
        </w:rPr>
      </w:pPr>
      <w:r w:rsidRPr="00C973B2">
        <w:rPr>
          <w:rFonts w:ascii="Arial" w:eastAsia="Times New Roman" w:hAnsi="Arial" w:cs="Arial"/>
          <w:b/>
          <w:bCs/>
          <w:color w:val="42444F"/>
          <w:lang w:val="en-NZ"/>
        </w:rPr>
        <w:t xml:space="preserve">Use personal devices sensibly. </w:t>
      </w:r>
      <w:r w:rsidRPr="00C973B2">
        <w:rPr>
          <w:rFonts w:ascii="ArialMT" w:eastAsia="Times New Roman" w:hAnsi="ArialMT" w:cs="Times New Roman"/>
          <w:color w:val="42444F"/>
          <w:lang w:val="en-NZ"/>
        </w:rPr>
        <w:t xml:space="preserve">Keep your device(s) on silent during school hours and only use it outside of class time unless you have been given permission to use it during lessons. </w:t>
      </w:r>
    </w:p>
    <w:p w14:paraId="7218F022" w14:textId="77777777" w:rsidR="000D718E" w:rsidRPr="00C973B2" w:rsidRDefault="000D718E" w:rsidP="000D718E">
      <w:pPr>
        <w:numPr>
          <w:ilvl w:val="0"/>
          <w:numId w:val="19"/>
        </w:numPr>
        <w:spacing w:before="100" w:beforeAutospacing="1" w:after="100" w:afterAutospacing="1" w:line="240" w:lineRule="auto"/>
        <w:rPr>
          <w:rFonts w:ascii="SymbolMT" w:eastAsia="Times New Roman" w:hAnsi="SymbolMT" w:cs="Times New Roman"/>
          <w:color w:val="42444F"/>
          <w:lang w:val="en-NZ"/>
        </w:rPr>
      </w:pPr>
      <w:r w:rsidRPr="00C973B2">
        <w:rPr>
          <w:rFonts w:ascii="Arial" w:eastAsia="Times New Roman" w:hAnsi="Arial" w:cs="Arial"/>
          <w:b/>
          <w:bCs/>
          <w:color w:val="42444F"/>
          <w:lang w:val="en-NZ"/>
        </w:rPr>
        <w:t xml:space="preserve">Seek help. </w:t>
      </w:r>
      <w:r w:rsidRPr="00C973B2">
        <w:rPr>
          <w:rFonts w:ascii="ArialMT" w:eastAsia="Times New Roman" w:hAnsi="ArialMT" w:cs="Times New Roman"/>
          <w:color w:val="42444F"/>
          <w:lang w:val="en-NZ"/>
        </w:rPr>
        <w:t>Sometimes you or someone you know will feel unsafe or come across inappropriate or hurtful online content and behaviours. If this happens talk to a trusted adult about what can be done</w:t>
      </w:r>
      <w:r>
        <w:rPr>
          <w:rFonts w:ascii="ArialMT" w:eastAsia="Times New Roman" w:hAnsi="ArialMT" w:cs="Times New Roman"/>
          <w:color w:val="42444F"/>
          <w:lang w:val="en-NZ"/>
        </w:rPr>
        <w:t xml:space="preserve">, or contact Netsafe directly. </w:t>
      </w:r>
    </w:p>
    <w:p w14:paraId="41C13AFE" w14:textId="77777777" w:rsidR="000D718E" w:rsidRPr="00C973B2" w:rsidRDefault="000D718E" w:rsidP="00CB009D">
      <w:pPr>
        <w:spacing w:before="100" w:beforeAutospacing="1" w:after="100" w:afterAutospacing="1"/>
        <w:rPr>
          <w:rFonts w:ascii="SymbolMT" w:eastAsia="Times New Roman" w:hAnsi="SymbolMT" w:cs="Times New Roman"/>
          <w:color w:val="42444F"/>
          <w:lang w:val="en-NZ"/>
        </w:rPr>
      </w:pPr>
      <w:r w:rsidRPr="00C973B2">
        <w:rPr>
          <w:rFonts w:ascii="ArialMT" w:eastAsia="Times New Roman" w:hAnsi="ArialMT" w:cs="Times New Roman"/>
          <w:color w:val="30353A"/>
          <w:sz w:val="22"/>
          <w:szCs w:val="22"/>
          <w:lang w:val="en-NZ"/>
        </w:rPr>
        <w:t xml:space="preserve">ONLINE INCIDENTS </w:t>
      </w:r>
    </w:p>
    <w:p w14:paraId="2D00F8D1" w14:textId="77777777" w:rsidR="000D718E" w:rsidRPr="00C973B2" w:rsidRDefault="000D718E" w:rsidP="00CB009D">
      <w:pPr>
        <w:spacing w:before="100" w:beforeAutospacing="1" w:after="100" w:afterAutospacing="1"/>
        <w:rPr>
          <w:rFonts w:ascii="SymbolMT" w:eastAsia="Times New Roman" w:hAnsi="SymbolMT" w:cs="Times New Roman"/>
          <w:color w:val="42444F"/>
          <w:lang w:val="en-NZ"/>
        </w:rPr>
      </w:pPr>
      <w:r w:rsidRPr="00C973B2">
        <w:rPr>
          <w:rFonts w:ascii="Arial" w:eastAsia="Times New Roman" w:hAnsi="Arial" w:cs="Arial"/>
          <w:i/>
          <w:iCs/>
          <w:color w:val="42444F"/>
          <w:lang w:val="en-NZ"/>
        </w:rPr>
        <w:t xml:space="preserve">This section outlines how students can seek support and assistance if they encounter any online concerns </w:t>
      </w:r>
    </w:p>
    <w:p w14:paraId="19563BE6" w14:textId="7E6EBD57" w:rsidR="000D718E" w:rsidRPr="00C973B2" w:rsidRDefault="000D718E" w:rsidP="00CB009D">
      <w:pPr>
        <w:spacing w:before="100" w:beforeAutospacing="1" w:after="100" w:afterAutospacing="1"/>
        <w:rPr>
          <w:rFonts w:ascii="SymbolMT" w:eastAsia="Times New Roman" w:hAnsi="SymbolMT" w:cs="Times New Roman"/>
          <w:color w:val="42444F"/>
          <w:lang w:val="en-NZ"/>
        </w:rPr>
      </w:pPr>
      <w:r w:rsidRPr="00C973B2">
        <w:rPr>
          <w:rFonts w:ascii="ArialMT" w:eastAsia="Times New Roman" w:hAnsi="ArialMT" w:cs="Times New Roman"/>
          <w:color w:val="42444F"/>
          <w:lang w:val="en-NZ"/>
        </w:rPr>
        <w:t xml:space="preserve">Despite the advantages technology offers and people’s best intentions, sometimes there will be challenges and risks within an online community – either accidentally or on purpose. [Insert school] is committed to supporting you if something goes wrong online. </w:t>
      </w:r>
    </w:p>
    <w:p w14:paraId="1C44B575" w14:textId="77777777" w:rsidR="000D718E" w:rsidRPr="00C973B2" w:rsidRDefault="000D718E" w:rsidP="00CB009D">
      <w:pPr>
        <w:spacing w:before="100" w:beforeAutospacing="1" w:after="100" w:afterAutospacing="1"/>
        <w:rPr>
          <w:rFonts w:ascii="SymbolMT" w:eastAsia="Times New Roman" w:hAnsi="SymbolMT" w:cs="Times New Roman"/>
          <w:color w:val="42444F"/>
          <w:lang w:val="en-NZ"/>
        </w:rPr>
      </w:pPr>
      <w:r w:rsidRPr="00C973B2">
        <w:rPr>
          <w:rFonts w:ascii="Arial" w:eastAsia="Times New Roman" w:hAnsi="Arial" w:cs="Arial"/>
          <w:b/>
          <w:bCs/>
          <w:color w:val="42444F"/>
          <w:lang w:val="en-NZ"/>
        </w:rPr>
        <w:t xml:space="preserve">Online bullying. </w:t>
      </w:r>
      <w:r w:rsidRPr="00C973B2">
        <w:rPr>
          <w:rFonts w:ascii="ArialMT" w:eastAsia="Times New Roman" w:hAnsi="ArialMT" w:cs="Times New Roman"/>
          <w:color w:val="42444F"/>
          <w:lang w:val="en-NZ"/>
        </w:rPr>
        <w:t>Incidents of online bullying or harm will not be tolerated at our school</w:t>
      </w:r>
      <w:r>
        <w:rPr>
          <w:rFonts w:ascii="ArialMT" w:eastAsia="Times New Roman" w:hAnsi="ArialMT" w:cs="Times New Roman"/>
          <w:color w:val="42444F"/>
          <w:lang w:val="en-NZ"/>
        </w:rPr>
        <w:t>/kura or kura</w:t>
      </w:r>
      <w:r w:rsidRPr="00C973B2">
        <w:rPr>
          <w:rFonts w:ascii="ArialMT" w:eastAsia="Times New Roman" w:hAnsi="ArialMT" w:cs="Times New Roman"/>
          <w:color w:val="42444F"/>
          <w:lang w:val="en-NZ"/>
        </w:rPr>
        <w:t>. If you or somebody else is being</w:t>
      </w:r>
      <w:r>
        <w:rPr>
          <w:rFonts w:ascii="ArialMT" w:eastAsia="Times New Roman" w:hAnsi="ArialMT" w:cs="Times New Roman"/>
          <w:color w:val="42444F"/>
          <w:lang w:val="en-NZ"/>
        </w:rPr>
        <w:t xml:space="preserve"> bullied or harmed online, it’s never okay at any time. This type of harm doesn’t usually just go away. It’s important to</w:t>
      </w:r>
      <w:r w:rsidRPr="00C973B2">
        <w:rPr>
          <w:rFonts w:ascii="ArialMT" w:eastAsia="Times New Roman" w:hAnsi="ArialMT" w:cs="Times New Roman"/>
          <w:color w:val="42444F"/>
          <w:lang w:val="en-NZ"/>
        </w:rPr>
        <w:t xml:space="preserve"> keep the evi</w:t>
      </w:r>
      <w:r>
        <w:rPr>
          <w:rFonts w:ascii="ArialMT" w:eastAsia="Times New Roman" w:hAnsi="ArialMT" w:cs="Times New Roman"/>
          <w:color w:val="42444F"/>
          <w:lang w:val="en-NZ"/>
        </w:rPr>
        <w:t xml:space="preserve">dence of what is happening to you or someone so this can be  investigated. Don’t </w:t>
      </w:r>
      <w:r w:rsidRPr="00C973B2">
        <w:rPr>
          <w:rFonts w:ascii="ArialMT" w:eastAsia="Times New Roman" w:hAnsi="ArialMT" w:cs="Times New Roman"/>
          <w:color w:val="42444F"/>
          <w:lang w:val="en-NZ"/>
        </w:rPr>
        <w:t xml:space="preserve">put yourself at further risk by </w:t>
      </w:r>
      <w:r>
        <w:rPr>
          <w:rFonts w:ascii="ArialMT" w:eastAsia="Times New Roman" w:hAnsi="ArialMT" w:cs="Times New Roman"/>
          <w:color w:val="42444F"/>
          <w:lang w:val="en-NZ"/>
        </w:rPr>
        <w:t xml:space="preserve">continuing any contact with the person or people who are </w:t>
      </w:r>
      <w:r>
        <w:rPr>
          <w:rFonts w:ascii="ArialMT" w:eastAsia="Times New Roman" w:hAnsi="ArialMT" w:cs="Times New Roman"/>
          <w:color w:val="42444F"/>
          <w:lang w:val="en-NZ"/>
        </w:rPr>
        <w:lastRenderedPageBreak/>
        <w:t xml:space="preserve">bullying online, or creating harmful or hurtful content . It’s very important to let someone at school </w:t>
      </w:r>
      <w:r w:rsidRPr="00C973B2">
        <w:rPr>
          <w:rFonts w:ascii="ArialMT" w:eastAsia="Times New Roman" w:hAnsi="ArialMT" w:cs="Times New Roman"/>
          <w:color w:val="42444F"/>
          <w:lang w:val="en-NZ"/>
        </w:rPr>
        <w:t>[insert school contact i.e. teacher, coordi</w:t>
      </w:r>
      <w:r>
        <w:rPr>
          <w:rFonts w:ascii="ArialMT" w:eastAsia="Times New Roman" w:hAnsi="ArialMT" w:cs="Times New Roman"/>
          <w:color w:val="42444F"/>
          <w:lang w:val="en-NZ"/>
        </w:rPr>
        <w:t xml:space="preserve">nator, IT person] know what’s happening so you can get the right help and support you need.  </w:t>
      </w:r>
      <w:r w:rsidRPr="00C973B2">
        <w:rPr>
          <w:rFonts w:ascii="ArialMT" w:eastAsia="Times New Roman" w:hAnsi="ArialMT" w:cs="Times New Roman"/>
          <w:color w:val="42444F"/>
          <w:lang w:val="en-NZ"/>
        </w:rPr>
        <w:t>You should also consider talking to a trusted adult like your parent</w:t>
      </w:r>
      <w:r>
        <w:rPr>
          <w:rFonts w:ascii="ArialMT" w:eastAsia="Times New Roman" w:hAnsi="ArialMT" w:cs="Times New Roman"/>
          <w:color w:val="42444F"/>
          <w:lang w:val="en-NZ"/>
        </w:rPr>
        <w:t xml:space="preserve">, your whānau or </w:t>
      </w:r>
      <w:r w:rsidRPr="00C973B2">
        <w:rPr>
          <w:rFonts w:ascii="ArialMT" w:eastAsia="Times New Roman" w:hAnsi="ArialMT" w:cs="Times New Roman"/>
          <w:color w:val="42444F"/>
          <w:lang w:val="en-NZ"/>
        </w:rPr>
        <w:t xml:space="preserve">guardian for support. </w:t>
      </w:r>
    </w:p>
    <w:p w14:paraId="12F2073F" w14:textId="77777777" w:rsidR="000D718E" w:rsidRPr="00C973B2" w:rsidRDefault="000D718E" w:rsidP="00CB009D">
      <w:pPr>
        <w:spacing w:before="100" w:beforeAutospacing="1" w:after="100" w:afterAutospacing="1"/>
        <w:rPr>
          <w:rFonts w:ascii="SymbolMT" w:eastAsia="Times New Roman" w:hAnsi="SymbolMT" w:cs="Times New Roman"/>
          <w:color w:val="42444F"/>
          <w:lang w:val="en-NZ"/>
        </w:rPr>
      </w:pPr>
      <w:r w:rsidRPr="00C973B2">
        <w:rPr>
          <w:rFonts w:ascii="Arial" w:eastAsia="Times New Roman" w:hAnsi="Arial" w:cs="Arial"/>
          <w:b/>
          <w:bCs/>
          <w:color w:val="42444F"/>
          <w:lang w:val="en-NZ"/>
        </w:rPr>
        <w:t xml:space="preserve">Report a problem. </w:t>
      </w:r>
      <w:r w:rsidRPr="00C973B2">
        <w:rPr>
          <w:rFonts w:ascii="ArialMT" w:eastAsia="Times New Roman" w:hAnsi="ArialMT" w:cs="Times New Roman"/>
          <w:color w:val="42444F"/>
          <w:lang w:val="en-NZ"/>
        </w:rPr>
        <w:t>You shoul</w:t>
      </w:r>
      <w:r>
        <w:rPr>
          <w:rFonts w:ascii="ArialMT" w:eastAsia="Times New Roman" w:hAnsi="ArialMT" w:cs="Times New Roman"/>
          <w:color w:val="42444F"/>
          <w:lang w:val="en-NZ"/>
        </w:rPr>
        <w:t xml:space="preserve">d report an online incident or if you suspect something is happening online </w:t>
      </w:r>
      <w:r w:rsidRPr="00C973B2">
        <w:rPr>
          <w:rFonts w:ascii="ArialMT" w:eastAsia="Times New Roman" w:hAnsi="ArialMT" w:cs="Times New Roman"/>
          <w:color w:val="42444F"/>
          <w:lang w:val="en-NZ"/>
        </w:rPr>
        <w:t>as so</w:t>
      </w:r>
      <w:r>
        <w:rPr>
          <w:rFonts w:ascii="ArialMT" w:eastAsia="Times New Roman" w:hAnsi="ArialMT" w:cs="Times New Roman"/>
          <w:color w:val="42444F"/>
          <w:lang w:val="en-NZ"/>
        </w:rPr>
        <w:t xml:space="preserve">on as you can to [insert school/kura </w:t>
      </w:r>
      <w:r w:rsidRPr="00C973B2">
        <w:rPr>
          <w:rFonts w:ascii="ArialMT" w:eastAsia="Times New Roman" w:hAnsi="ArialMT" w:cs="Times New Roman"/>
          <w:color w:val="42444F"/>
          <w:lang w:val="en-NZ"/>
        </w:rPr>
        <w:t>contact i.e. teacher, coordinator, IT p</w:t>
      </w:r>
      <w:r>
        <w:rPr>
          <w:rFonts w:ascii="ArialMT" w:eastAsia="Times New Roman" w:hAnsi="ArialMT" w:cs="Times New Roman"/>
          <w:color w:val="42444F"/>
          <w:lang w:val="en-NZ"/>
        </w:rPr>
        <w:t>erson]. Once the school is made aware</w:t>
      </w:r>
      <w:r w:rsidRPr="00C973B2">
        <w:rPr>
          <w:rFonts w:ascii="ArialMT" w:eastAsia="Times New Roman" w:hAnsi="ArialMT" w:cs="Times New Roman"/>
          <w:color w:val="42444F"/>
          <w:lang w:val="en-NZ"/>
        </w:rPr>
        <w:t xml:space="preserve"> of a problem, they will assess the problem and work to resolve it. </w:t>
      </w:r>
    </w:p>
    <w:p w14:paraId="6A0CC923" w14:textId="77777777" w:rsidR="000D718E" w:rsidRPr="00C973B2" w:rsidRDefault="000D718E" w:rsidP="00CB009D">
      <w:pPr>
        <w:spacing w:before="100" w:beforeAutospacing="1" w:after="100" w:afterAutospacing="1"/>
        <w:rPr>
          <w:rFonts w:ascii="SymbolMT" w:eastAsia="Times New Roman" w:hAnsi="SymbolMT" w:cs="Times New Roman"/>
          <w:color w:val="42444F"/>
          <w:lang w:val="en-NZ"/>
        </w:rPr>
      </w:pPr>
      <w:r w:rsidRPr="00C973B2">
        <w:rPr>
          <w:rFonts w:ascii="Arial" w:eastAsia="Times New Roman" w:hAnsi="Arial" w:cs="Arial"/>
          <w:b/>
          <w:bCs/>
          <w:color w:val="42444F"/>
          <w:lang w:val="en-NZ"/>
        </w:rPr>
        <w:t xml:space="preserve">Online safety support. </w:t>
      </w:r>
      <w:r w:rsidRPr="00C973B2">
        <w:rPr>
          <w:rFonts w:ascii="ArialMT" w:eastAsia="Times New Roman" w:hAnsi="ArialMT" w:cs="Times New Roman"/>
          <w:color w:val="42444F"/>
          <w:lang w:val="en-NZ"/>
        </w:rPr>
        <w:t xml:space="preserve">Netsafe is an online safety organisation that is also available to help. They provide free confidential advice seven days a week for all online safety challenges. They can be contacted on 0508 638723 or online at netsafe.org.nz </w:t>
      </w:r>
    </w:p>
    <w:p w14:paraId="078D27F9" w14:textId="77777777" w:rsidR="000D718E" w:rsidRPr="00C973B2" w:rsidRDefault="000D718E" w:rsidP="000D718E">
      <w:pPr>
        <w:spacing w:before="100" w:beforeAutospacing="1" w:after="100" w:afterAutospacing="1"/>
        <w:ind w:hanging="11"/>
        <w:rPr>
          <w:rFonts w:ascii="SymbolMT" w:eastAsia="Times New Roman" w:hAnsi="SymbolMT" w:cs="Times New Roman"/>
          <w:color w:val="42444F"/>
          <w:lang w:val="en-NZ"/>
        </w:rPr>
      </w:pPr>
      <w:r w:rsidRPr="00C973B2">
        <w:rPr>
          <w:rFonts w:ascii="ArialMT" w:eastAsia="Times New Roman" w:hAnsi="ArialMT" w:cs="Times New Roman"/>
          <w:color w:val="30353A"/>
          <w:sz w:val="22"/>
          <w:szCs w:val="22"/>
          <w:lang w:val="en-NZ"/>
        </w:rPr>
        <w:t xml:space="preserve">STUDENT DECLARATION </w:t>
      </w:r>
    </w:p>
    <w:p w14:paraId="4D433048" w14:textId="1CE25754" w:rsidR="000D718E" w:rsidRPr="00C973B2" w:rsidRDefault="000D718E" w:rsidP="000D718E">
      <w:pPr>
        <w:spacing w:before="100" w:beforeAutospacing="1" w:after="100" w:afterAutospacing="1"/>
        <w:ind w:hanging="11"/>
        <w:rPr>
          <w:rFonts w:ascii="SymbolMT" w:eastAsia="Times New Roman" w:hAnsi="SymbolMT" w:cs="Times New Roman"/>
          <w:color w:val="42444F"/>
          <w:lang w:val="en-NZ"/>
        </w:rPr>
      </w:pPr>
      <w:r w:rsidRPr="00C973B2">
        <w:rPr>
          <w:rFonts w:ascii="Arial" w:eastAsia="Times New Roman" w:hAnsi="Arial" w:cs="Arial"/>
          <w:i/>
          <w:iCs/>
          <w:color w:val="42444F"/>
          <w:lang w:val="en-NZ"/>
        </w:rPr>
        <w:t>This section sh</w:t>
      </w:r>
      <w:r w:rsidR="00CB009D">
        <w:rPr>
          <w:rFonts w:ascii="Arial" w:eastAsia="Times New Roman" w:hAnsi="Arial" w:cs="Arial"/>
          <w:i/>
          <w:iCs/>
          <w:color w:val="42444F"/>
          <w:lang w:val="en-NZ"/>
        </w:rPr>
        <w:t>ould be completed if your school</w:t>
      </w:r>
      <w:r w:rsidRPr="00C973B2">
        <w:rPr>
          <w:rFonts w:ascii="Arial" w:eastAsia="Times New Roman" w:hAnsi="Arial" w:cs="Arial"/>
          <w:i/>
          <w:iCs/>
          <w:color w:val="42444F"/>
          <w:lang w:val="en-NZ"/>
        </w:rPr>
        <w:t xml:space="preserve"> would like students to sign the agreement </w:t>
      </w:r>
    </w:p>
    <w:p w14:paraId="25A0162C" w14:textId="77777777" w:rsidR="000D718E" w:rsidRDefault="000D718E" w:rsidP="000D718E">
      <w:pPr>
        <w:spacing w:before="100" w:beforeAutospacing="1" w:after="100" w:afterAutospacing="1"/>
        <w:ind w:hanging="11"/>
        <w:rPr>
          <w:rFonts w:ascii="ArialMT" w:eastAsia="Times New Roman" w:hAnsi="ArialMT" w:cs="Times New Roman"/>
          <w:color w:val="42444F"/>
          <w:lang w:val="en-NZ"/>
        </w:rPr>
      </w:pPr>
      <w:r>
        <w:rPr>
          <w:rFonts w:ascii="ArialMT" w:eastAsia="Times New Roman" w:hAnsi="ArialMT" w:cs="Times New Roman"/>
          <w:color w:val="42444F"/>
          <w:lang w:val="en-NZ"/>
        </w:rPr>
        <w:t>I am aware of the expectations, behaviours and values required of me when I use digital technologies at school, any online tools and platforms, and the school’s systems and network. I understand these apply to all devices used at school whether they are owned by school or if it is my personal device.</w:t>
      </w:r>
    </w:p>
    <w:p w14:paraId="097F4B90" w14:textId="77777777" w:rsidR="000D718E" w:rsidRDefault="000D718E" w:rsidP="000D718E">
      <w:pPr>
        <w:spacing w:before="100" w:beforeAutospacing="1" w:after="100" w:afterAutospacing="1"/>
        <w:ind w:hanging="11"/>
        <w:rPr>
          <w:rFonts w:ascii="ArialMT" w:eastAsia="Times New Roman" w:hAnsi="ArialMT" w:cs="Times New Roman"/>
          <w:color w:val="42444F"/>
          <w:lang w:val="en-NZ"/>
        </w:rPr>
      </w:pPr>
      <w:r>
        <w:rPr>
          <w:rFonts w:ascii="ArialMT" w:eastAsia="Times New Roman" w:hAnsi="ArialMT" w:cs="Times New Roman"/>
          <w:color w:val="42444F"/>
          <w:lang w:val="en-NZ"/>
        </w:rPr>
        <w:t xml:space="preserve">I understand I have the right to use and experience online environments and digital technologies in positive ways and that others do also. With these rights, come responsibilities. </w:t>
      </w:r>
    </w:p>
    <w:p w14:paraId="738281EA" w14:textId="77777777" w:rsidR="000D718E" w:rsidRPr="00D75EB0" w:rsidRDefault="000D718E" w:rsidP="000D718E">
      <w:pPr>
        <w:spacing w:before="100" w:beforeAutospacing="1" w:after="100" w:afterAutospacing="1"/>
        <w:ind w:hanging="11"/>
        <w:rPr>
          <w:rFonts w:ascii="SymbolMT" w:eastAsia="Times New Roman" w:hAnsi="SymbolMT" w:cs="Times New Roman"/>
          <w:color w:val="42444F"/>
          <w:lang w:val="en-NZ"/>
        </w:rPr>
      </w:pPr>
      <w:r w:rsidRPr="00C973B2">
        <w:rPr>
          <w:rFonts w:ascii="ArialMT" w:eastAsia="Times New Roman" w:hAnsi="ArialMT" w:cs="Times New Roman"/>
          <w:color w:val="42444F"/>
          <w:lang w:val="en-NZ"/>
        </w:rPr>
        <w:t>I</w:t>
      </w:r>
      <w:r>
        <w:rPr>
          <w:rFonts w:ascii="ArialMT" w:eastAsia="Times New Roman" w:hAnsi="ArialMT" w:cs="Times New Roman"/>
          <w:color w:val="42444F"/>
          <w:lang w:val="en-NZ"/>
        </w:rPr>
        <w:t xml:space="preserve"> understand and agree to support and uphold these expectations and responsibilities outlined in this agreement.  </w:t>
      </w:r>
    </w:p>
    <w:p w14:paraId="70BEED75" w14:textId="6E39240F" w:rsidR="000D718E" w:rsidRDefault="000D718E" w:rsidP="000D718E">
      <w:pPr>
        <w:spacing w:before="100" w:beforeAutospacing="1" w:after="100" w:afterAutospacing="1"/>
        <w:rPr>
          <w:rFonts w:ascii="ArialMT" w:eastAsia="Times New Roman" w:hAnsi="ArialMT" w:cs="Times New Roman"/>
          <w:color w:val="42444F"/>
          <w:lang w:val="en-NZ"/>
        </w:rPr>
      </w:pPr>
      <w:r>
        <w:rPr>
          <w:rFonts w:ascii="ArialMT" w:eastAsia="Times New Roman" w:hAnsi="ArialMT" w:cs="Times New Roman"/>
          <w:color w:val="42444F"/>
          <w:lang w:val="en-NZ"/>
        </w:rPr>
        <w:t xml:space="preserve">I know that if my actions or behaviours do not align with the User Agreement there may be consequences. This may include </w:t>
      </w:r>
      <w:r w:rsidRPr="00C973B2">
        <w:rPr>
          <w:rFonts w:ascii="ArialMT" w:eastAsia="Times New Roman" w:hAnsi="ArialMT" w:cs="Times New Roman"/>
          <w:color w:val="42444F"/>
          <w:lang w:val="en-NZ"/>
        </w:rPr>
        <w:t xml:space="preserve">the loss of access to the internet on school owned devices or personally owned device used at school. </w:t>
      </w:r>
    </w:p>
    <w:p w14:paraId="2129553A" w14:textId="77777777" w:rsidR="00CB009D" w:rsidRPr="00590CF4" w:rsidRDefault="00CB009D" w:rsidP="000D718E">
      <w:pPr>
        <w:spacing w:before="100" w:beforeAutospacing="1" w:after="100" w:afterAutospacing="1"/>
        <w:rPr>
          <w:rFonts w:ascii="ArialMT" w:eastAsia="Times New Roman" w:hAnsi="ArialMT" w:cs="Times New Roman"/>
          <w:color w:val="42444F"/>
          <w:lang w:val="en-NZ"/>
        </w:rPr>
      </w:pPr>
    </w:p>
    <w:p w14:paraId="67DB96E8" w14:textId="77777777" w:rsidR="00CB009D" w:rsidRPr="002565FE" w:rsidRDefault="00CB009D" w:rsidP="00CB009D">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42444F"/>
          <w:lang w:val="en-NZ"/>
        </w:rPr>
        <w:t>Signed ____</w:t>
      </w:r>
      <w:r>
        <w:rPr>
          <w:rFonts w:ascii="ArialMT" w:eastAsia="Times New Roman" w:hAnsi="ArialMT" w:cs="Times New Roman"/>
          <w:color w:val="42444F"/>
          <w:lang w:val="en-NZ"/>
        </w:rPr>
        <w:t xml:space="preserve">________________________ </w:t>
      </w:r>
      <w:r w:rsidRPr="002565FE">
        <w:rPr>
          <w:rFonts w:ascii="ArialMT" w:eastAsia="Times New Roman" w:hAnsi="ArialMT" w:cs="Times New Roman"/>
          <w:color w:val="42444F"/>
          <w:lang w:val="en-NZ"/>
        </w:rPr>
        <w:t>Name ____</w:t>
      </w:r>
      <w:r>
        <w:rPr>
          <w:rFonts w:ascii="ArialMT" w:eastAsia="Times New Roman" w:hAnsi="ArialMT" w:cs="Times New Roman"/>
          <w:color w:val="42444F"/>
          <w:lang w:val="en-NZ"/>
        </w:rPr>
        <w:t xml:space="preserve">_________________________ </w:t>
      </w:r>
      <w:r w:rsidRPr="002565FE">
        <w:rPr>
          <w:rFonts w:ascii="ArialMT" w:eastAsia="Times New Roman" w:hAnsi="ArialMT" w:cs="Times New Roman"/>
          <w:color w:val="42444F"/>
          <w:lang w:val="en-NZ"/>
        </w:rPr>
        <w:t>Date _______________</w:t>
      </w:r>
    </w:p>
    <w:p w14:paraId="4B283050" w14:textId="081800D6" w:rsidR="000D718E" w:rsidRPr="00C973B2" w:rsidRDefault="000D718E" w:rsidP="000D718E">
      <w:pPr>
        <w:spacing w:before="100" w:beforeAutospacing="1" w:after="100" w:afterAutospacing="1"/>
        <w:rPr>
          <w:rFonts w:ascii="Times New Roman" w:eastAsia="Times New Roman" w:hAnsi="Times New Roman" w:cs="Times New Roman"/>
          <w:lang w:val="en-NZ"/>
        </w:rPr>
      </w:pPr>
      <w:r w:rsidRPr="00C973B2">
        <w:rPr>
          <w:rFonts w:ascii="ArialMT" w:eastAsia="Times New Roman" w:hAnsi="ArialMT" w:cs="Times New Roman"/>
          <w:color w:val="30353A"/>
          <w:sz w:val="22"/>
          <w:szCs w:val="22"/>
          <w:lang w:val="en-NZ"/>
        </w:rPr>
        <w:t>PARENT</w:t>
      </w:r>
      <w:r w:rsidR="006F2878">
        <w:rPr>
          <w:rFonts w:ascii="ArialMT" w:eastAsia="Times New Roman" w:hAnsi="ArialMT" w:cs="Times New Roman"/>
          <w:color w:val="30353A"/>
          <w:sz w:val="22"/>
          <w:szCs w:val="22"/>
          <w:lang w:val="en-NZ"/>
        </w:rPr>
        <w:t xml:space="preserve">/ </w:t>
      </w:r>
      <w:r>
        <w:rPr>
          <w:rFonts w:ascii="ArialMT" w:eastAsia="Times New Roman" w:hAnsi="ArialMT" w:cs="Times New Roman"/>
          <w:color w:val="30353A"/>
          <w:sz w:val="22"/>
          <w:szCs w:val="22"/>
          <w:lang w:val="en-NZ"/>
        </w:rPr>
        <w:t>WHĀNAU</w:t>
      </w:r>
      <w:r w:rsidRPr="00C973B2">
        <w:rPr>
          <w:rFonts w:ascii="ArialMT" w:eastAsia="Times New Roman" w:hAnsi="ArialMT" w:cs="Times New Roman"/>
          <w:color w:val="30353A"/>
          <w:sz w:val="22"/>
          <w:szCs w:val="22"/>
          <w:lang w:val="en-NZ"/>
        </w:rPr>
        <w:t>/</w:t>
      </w:r>
      <w:r w:rsidR="006F2878">
        <w:rPr>
          <w:rFonts w:ascii="ArialMT" w:eastAsia="Times New Roman" w:hAnsi="ArialMT" w:cs="Times New Roman"/>
          <w:color w:val="30353A"/>
          <w:sz w:val="22"/>
          <w:szCs w:val="22"/>
          <w:lang w:val="en-NZ"/>
        </w:rPr>
        <w:t xml:space="preserve"> </w:t>
      </w:r>
      <w:r w:rsidRPr="00C973B2">
        <w:rPr>
          <w:rFonts w:ascii="ArialMT" w:eastAsia="Times New Roman" w:hAnsi="ArialMT" w:cs="Times New Roman"/>
          <w:color w:val="30353A"/>
          <w:sz w:val="22"/>
          <w:szCs w:val="22"/>
          <w:lang w:val="en-NZ"/>
        </w:rPr>
        <w:t xml:space="preserve">GUARDIAN DECLARATION </w:t>
      </w:r>
    </w:p>
    <w:p w14:paraId="5FD23A63" w14:textId="77777777" w:rsidR="000D718E" w:rsidRPr="00C973B2" w:rsidRDefault="000D718E" w:rsidP="000D718E">
      <w:pPr>
        <w:spacing w:before="100" w:beforeAutospacing="1" w:after="100" w:afterAutospacing="1"/>
        <w:rPr>
          <w:rFonts w:ascii="Times New Roman" w:eastAsia="Times New Roman" w:hAnsi="Times New Roman" w:cs="Times New Roman"/>
          <w:lang w:val="en-NZ"/>
        </w:rPr>
      </w:pPr>
      <w:r w:rsidRPr="00C973B2">
        <w:rPr>
          <w:rFonts w:ascii="Arial" w:eastAsia="Times New Roman" w:hAnsi="Arial" w:cs="Arial"/>
          <w:i/>
          <w:iCs/>
          <w:color w:val="42444F"/>
          <w:lang w:val="en-NZ"/>
        </w:rPr>
        <w:t xml:space="preserve">This section should be completed if your school would like parents/guardians to be aware of this agreement </w:t>
      </w:r>
    </w:p>
    <w:p w14:paraId="1F16D331" w14:textId="1A6935B4" w:rsidR="000D718E" w:rsidRDefault="000D718E" w:rsidP="000D718E">
      <w:pPr>
        <w:spacing w:before="100" w:beforeAutospacing="1" w:after="100" w:afterAutospacing="1"/>
        <w:rPr>
          <w:rFonts w:ascii="ArialMT" w:eastAsia="Times New Roman" w:hAnsi="ArialMT" w:cs="Times New Roman"/>
          <w:color w:val="42444F"/>
          <w:lang w:val="en-NZ"/>
        </w:rPr>
      </w:pPr>
      <w:r w:rsidRPr="00C973B2">
        <w:rPr>
          <w:rFonts w:ascii="ArialMT" w:eastAsia="Times New Roman" w:hAnsi="ArialMT" w:cs="Times New Roman"/>
          <w:color w:val="42444F"/>
          <w:lang w:val="en-NZ"/>
        </w:rPr>
        <w:t>I know that if my child b</w:t>
      </w:r>
      <w:r>
        <w:rPr>
          <w:rFonts w:ascii="ArialMT" w:eastAsia="Times New Roman" w:hAnsi="ArialMT" w:cs="Times New Roman"/>
          <w:color w:val="42444F"/>
          <w:lang w:val="en-NZ"/>
        </w:rPr>
        <w:t xml:space="preserve">ehaviours or acts in ways that don’t align with those detailed in the </w:t>
      </w:r>
      <w:r w:rsidRPr="00C973B2">
        <w:rPr>
          <w:rFonts w:ascii="ArialMT" w:eastAsia="Times New Roman" w:hAnsi="ArialMT" w:cs="Times New Roman"/>
          <w:color w:val="42444F"/>
          <w:lang w:val="en-NZ"/>
        </w:rPr>
        <w:t>Use</w:t>
      </w:r>
      <w:r>
        <w:rPr>
          <w:rFonts w:ascii="ArialMT" w:eastAsia="Times New Roman" w:hAnsi="ArialMT" w:cs="Times New Roman"/>
          <w:color w:val="42444F"/>
          <w:lang w:val="en-NZ"/>
        </w:rPr>
        <w:t>r</w:t>
      </w:r>
      <w:r w:rsidRPr="00C973B2">
        <w:rPr>
          <w:rFonts w:ascii="ArialMT" w:eastAsia="Times New Roman" w:hAnsi="ArialMT" w:cs="Times New Roman"/>
          <w:color w:val="42444F"/>
          <w:lang w:val="en-NZ"/>
        </w:rPr>
        <w:t xml:space="preserve"> Agreement there may be consequences which the school will talk to me about. </w:t>
      </w:r>
    </w:p>
    <w:p w14:paraId="513DEA1F" w14:textId="77777777" w:rsidR="00CB009D" w:rsidRPr="00C973B2" w:rsidRDefault="00CB009D" w:rsidP="000D718E">
      <w:pPr>
        <w:spacing w:before="100" w:beforeAutospacing="1" w:after="100" w:afterAutospacing="1"/>
        <w:rPr>
          <w:rFonts w:ascii="Times New Roman" w:eastAsia="Times New Roman" w:hAnsi="Times New Roman" w:cs="Times New Roman"/>
          <w:lang w:val="en-NZ"/>
        </w:rPr>
      </w:pPr>
    </w:p>
    <w:p w14:paraId="391181C8" w14:textId="578AF3D9" w:rsidR="002328D9" w:rsidRPr="006F2878" w:rsidRDefault="00CB009D" w:rsidP="006F2878">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42444F"/>
          <w:lang w:val="en-NZ"/>
        </w:rPr>
        <w:t>Signed ____</w:t>
      </w:r>
      <w:r>
        <w:rPr>
          <w:rFonts w:ascii="ArialMT" w:eastAsia="Times New Roman" w:hAnsi="ArialMT" w:cs="Times New Roman"/>
          <w:color w:val="42444F"/>
          <w:lang w:val="en-NZ"/>
        </w:rPr>
        <w:t xml:space="preserve">________________________ </w:t>
      </w:r>
      <w:r w:rsidRPr="002565FE">
        <w:rPr>
          <w:rFonts w:ascii="ArialMT" w:eastAsia="Times New Roman" w:hAnsi="ArialMT" w:cs="Times New Roman"/>
          <w:color w:val="42444F"/>
          <w:lang w:val="en-NZ"/>
        </w:rPr>
        <w:t>Name ____</w:t>
      </w:r>
      <w:r>
        <w:rPr>
          <w:rFonts w:ascii="ArialMT" w:eastAsia="Times New Roman" w:hAnsi="ArialMT" w:cs="Times New Roman"/>
          <w:color w:val="42444F"/>
          <w:lang w:val="en-NZ"/>
        </w:rPr>
        <w:t xml:space="preserve">_________________________ </w:t>
      </w:r>
      <w:r w:rsidRPr="002565FE">
        <w:rPr>
          <w:rFonts w:ascii="ArialMT" w:eastAsia="Times New Roman" w:hAnsi="ArialMT" w:cs="Times New Roman"/>
          <w:color w:val="42444F"/>
          <w:lang w:val="en-NZ"/>
        </w:rPr>
        <w:t>Date _______________</w:t>
      </w:r>
    </w:p>
    <w:p w14:paraId="73BE4F60" w14:textId="1929F741" w:rsidR="003C5337" w:rsidRPr="003C5337" w:rsidRDefault="003C5337" w:rsidP="003C5337"/>
    <w:sectPr w:rsidR="003C5337" w:rsidRPr="003C5337" w:rsidSect="00BC4693">
      <w:headerReference w:type="default" r:id="rId11"/>
      <w:footerReference w:type="default" r:id="rId12"/>
      <w:footerReference w:type="first" r:id="rId13"/>
      <w:pgSz w:w="11907" w:h="16839" w:code="9"/>
      <w:pgMar w:top="1901" w:right="1008" w:bottom="1440" w:left="1008"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26C2F" w14:textId="77777777" w:rsidR="009D6CFE" w:rsidRDefault="009D6CFE">
      <w:pPr>
        <w:spacing w:before="0" w:after="0" w:line="240" w:lineRule="auto"/>
      </w:pPr>
      <w:r>
        <w:separator/>
      </w:r>
    </w:p>
    <w:p w14:paraId="115D1860" w14:textId="77777777" w:rsidR="009D6CFE" w:rsidRDefault="009D6CFE"/>
    <w:p w14:paraId="3B7CD16C" w14:textId="77777777" w:rsidR="009D6CFE" w:rsidRDefault="009D6CFE"/>
  </w:endnote>
  <w:endnote w:type="continuationSeparator" w:id="0">
    <w:p w14:paraId="0F97F90F" w14:textId="77777777" w:rsidR="009D6CFE" w:rsidRDefault="009D6CFE">
      <w:pPr>
        <w:spacing w:before="0" w:after="0" w:line="240" w:lineRule="auto"/>
      </w:pPr>
      <w:r>
        <w:continuationSeparator/>
      </w:r>
    </w:p>
    <w:p w14:paraId="543A6BAC" w14:textId="77777777" w:rsidR="009D6CFE" w:rsidRDefault="009D6CFE"/>
    <w:p w14:paraId="60417A4D" w14:textId="77777777" w:rsidR="009D6CFE" w:rsidRDefault="009D6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5D837E68" w14:textId="65AF9E01" w:rsidR="00CC0301" w:rsidRDefault="00835642" w:rsidP="00CC0301">
        <w:pPr>
          <w:pStyle w:val="Footer"/>
          <w:rPr>
            <w:noProof/>
            <w:lang w:val="en-GB" w:bidi="en-GB"/>
          </w:rPr>
        </w:pPr>
        <w:r w:rsidRPr="00FF0097">
          <w:rPr>
            <w:rStyle w:val="PageNumber"/>
            <w:noProof/>
            <w:lang w:val="en-GB" w:eastAsia="en-GB"/>
          </w:rPr>
          <w:drawing>
            <wp:anchor distT="0" distB="0" distL="114300" distR="114300" simplePos="0" relativeHeight="251662336" behindDoc="0" locked="0" layoutInCell="1" allowOverlap="1" wp14:anchorId="7276B2B6" wp14:editId="6C922761">
              <wp:simplePos x="0" y="0"/>
              <wp:positionH relativeFrom="column">
                <wp:posOffset>5157990</wp:posOffset>
              </wp:positionH>
              <wp:positionV relativeFrom="paragraph">
                <wp:posOffset>-64135</wp:posOffset>
              </wp:positionV>
              <wp:extent cx="1290955" cy="262890"/>
              <wp:effectExtent l="0" t="0" r="4445" b="3810"/>
              <wp:wrapThrough wrapText="bothSides">
                <wp:wrapPolygon edited="0">
                  <wp:start x="11262" y="0"/>
                  <wp:lineTo x="0" y="0"/>
                  <wp:lineTo x="0" y="18783"/>
                  <wp:lineTo x="1700" y="20870"/>
                  <wp:lineTo x="3187" y="20870"/>
                  <wp:lineTo x="21462" y="18783"/>
                  <wp:lineTo x="21462" y="6261"/>
                  <wp:lineTo x="19762" y="0"/>
                  <wp:lineTo x="11262" y="0"/>
                </wp:wrapPolygon>
              </wp:wrapThrough>
              <wp:docPr id="3" name="Picture 3"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E0">
          <w:rPr>
            <w:lang w:val="en-GB" w:bidi="en-GB"/>
          </w:rPr>
          <w:fldChar w:fldCharType="begin"/>
        </w:r>
        <w:r w:rsidR="00B604E0">
          <w:rPr>
            <w:lang w:val="en-GB" w:bidi="en-GB"/>
          </w:rPr>
          <w:instrText xml:space="preserve"> PAGE   \* MERGEFORMAT </w:instrText>
        </w:r>
        <w:r w:rsidR="00B604E0">
          <w:rPr>
            <w:lang w:val="en-GB" w:bidi="en-GB"/>
          </w:rPr>
          <w:fldChar w:fldCharType="separate"/>
        </w:r>
        <w:r w:rsidR="00A54437">
          <w:rPr>
            <w:noProof/>
            <w:lang w:val="en-GB" w:bidi="en-GB"/>
          </w:rPr>
          <w:t>2</w:t>
        </w:r>
        <w:r w:rsidR="00B604E0">
          <w:rPr>
            <w:noProof/>
            <w:lang w:val="en-GB" w:bidi="en-GB"/>
          </w:rPr>
          <w:fldChar w:fldCharType="end"/>
        </w:r>
        <w:r>
          <w:rPr>
            <w:noProof/>
            <w:lang w:val="en-GB" w:bidi="en-GB"/>
          </w:rPr>
          <w:t xml:space="preserve"> | </w:t>
        </w:r>
        <w:r w:rsidR="006446CC">
          <w:rPr>
            <w:noProof/>
            <w:lang w:val="en-GB" w:bidi="en-GB"/>
          </w:rPr>
          <w:t>User Agreement Template - Secondary</w:t>
        </w:r>
      </w:p>
      <w:p w14:paraId="58A634ED" w14:textId="77777777" w:rsidR="00CC0301" w:rsidRDefault="00CC0301" w:rsidP="00CC0301">
        <w:pPr>
          <w:pStyle w:val="Footer"/>
          <w:rPr>
            <w:noProof/>
            <w:lang w:val="en-GB" w:bidi="en-GB"/>
          </w:rPr>
        </w:pPr>
      </w:p>
      <w:p w14:paraId="23A01603" w14:textId="743F2F5B" w:rsidR="00CC0301" w:rsidRPr="00CC0301" w:rsidRDefault="00CC0301" w:rsidP="00CC0301">
        <w:pPr>
          <w:pStyle w:val="Footer"/>
          <w:rPr>
            <w:noProof/>
            <w:lang w:val="en-GB" w:bidi="en-GB"/>
          </w:rPr>
        </w:pPr>
        <w:r>
          <w:rPr>
            <w:noProof/>
            <w:sz w:val="13"/>
            <w:szCs w:val="13"/>
            <w:lang w:val="en-GB" w:bidi="en-GB"/>
          </w:rPr>
          <w:t>L</w:t>
        </w:r>
        <w:r w:rsidRPr="00CC0301">
          <w:rPr>
            <w:noProof/>
            <w:sz w:val="13"/>
            <w:szCs w:val="13"/>
            <w:lang w:val="en-GB" w:bidi="en-GB"/>
          </w:rPr>
          <w:t xml:space="preserve">icensed under a creative commons attribution - non commercial - Sharealike </w:t>
        </w:r>
        <w:r>
          <w:rPr>
            <w:noProof/>
            <w:sz w:val="13"/>
            <w:szCs w:val="13"/>
            <w:lang w:val="en-GB" w:bidi="en-GB"/>
          </w:rPr>
          <w:t>4</w:t>
        </w:r>
        <w:r w:rsidRPr="00CC0301">
          <w:rPr>
            <w:noProof/>
            <w:sz w:val="13"/>
            <w:szCs w:val="13"/>
            <w:lang w:val="en-GB" w:bidi="en-GB"/>
          </w:rPr>
          <w:t xml:space="preserve">.0 New Zealand License CC BY-NC-SA </w:t>
        </w:r>
        <w:r>
          <w:rPr>
            <w:noProof/>
            <w:sz w:val="13"/>
            <w:szCs w:val="13"/>
            <w:lang w:val="en-GB" w:bidi="en-GB"/>
          </w:rPr>
          <w:t>4</w:t>
        </w:r>
        <w:r w:rsidRPr="00CC0301">
          <w:rPr>
            <w:noProof/>
            <w:sz w:val="13"/>
            <w:szCs w:val="13"/>
            <w:lang w:val="en-GB" w:bidi="en-GB"/>
          </w:rPr>
          <w:t>.0 NZ</w:t>
        </w:r>
      </w:p>
      <w:p w14:paraId="442E4FEC" w14:textId="77777777" w:rsidR="00CC0301" w:rsidRDefault="00CC0301" w:rsidP="00CC0301">
        <w:pPr>
          <w:pStyle w:val="Footer"/>
          <w:rPr>
            <w:noProof/>
            <w:sz w:val="13"/>
            <w:szCs w:val="13"/>
            <w:lang w:val="en-GB" w:bidi="en-GB"/>
          </w:rPr>
        </w:pPr>
      </w:p>
      <w:p w14:paraId="16509DFA" w14:textId="77777777" w:rsidR="00CC0301" w:rsidRDefault="00CC0301" w:rsidP="00CC0301">
        <w:pPr>
          <w:pStyle w:val="Footer"/>
          <w:rPr>
            <w:noProof/>
            <w:sz w:val="13"/>
            <w:szCs w:val="13"/>
            <w:lang w:val="en-GB" w:bidi="en-GB"/>
          </w:rPr>
        </w:pPr>
      </w:p>
      <w:p w14:paraId="7CA0A975" w14:textId="420A0AE4" w:rsidR="00086136" w:rsidRDefault="009D6CFE" w:rsidP="00CC03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D17D" w14:textId="08374918" w:rsidR="002A0C7C" w:rsidRDefault="00BC4693" w:rsidP="002A0C7C">
    <w:pPr>
      <w:pStyle w:val="Footer"/>
    </w:pPr>
    <w:r>
      <w:rPr>
        <w:noProof/>
        <w:sz w:val="16"/>
        <w:lang w:val="en-GB" w:eastAsia="en-GB"/>
      </w:rPr>
      <w:drawing>
        <wp:inline distT="0" distB="0" distL="0" distR="0" wp14:anchorId="4BFBD889" wp14:editId="2D40406B">
          <wp:extent cx="165100" cy="534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 BAR- GREEN.png"/>
                  <pic:cNvPicPr/>
                </pic:nvPicPr>
                <pic:blipFill>
                  <a:blip r:embed="rId1"/>
                  <a:stretch>
                    <a:fillRect/>
                  </a:stretch>
                </pic:blipFill>
                <pic:spPr>
                  <a:xfrm>
                    <a:off x="0" y="0"/>
                    <a:ext cx="165100" cy="5346700"/>
                  </a:xfrm>
                  <a:prstGeom prst="rect">
                    <a:avLst/>
                  </a:prstGeom>
                </pic:spPr>
              </pic:pic>
            </a:graphicData>
          </a:graphic>
        </wp:inline>
      </w:drawing>
    </w:r>
    <w:r w:rsidR="002A0C7C" w:rsidRPr="00FF0097">
      <w:rPr>
        <w:rStyle w:val="PageNumber"/>
        <w:noProof/>
        <w:lang w:val="en-GB" w:eastAsia="en-GB"/>
      </w:rPr>
      <w:drawing>
        <wp:anchor distT="0" distB="0" distL="114300" distR="114300" simplePos="0" relativeHeight="251659264" behindDoc="0" locked="0" layoutInCell="1" allowOverlap="1" wp14:anchorId="0245097E" wp14:editId="2D89CE90">
          <wp:simplePos x="0" y="0"/>
          <wp:positionH relativeFrom="column">
            <wp:posOffset>4663440</wp:posOffset>
          </wp:positionH>
          <wp:positionV relativeFrom="paragraph">
            <wp:posOffset>-69850</wp:posOffset>
          </wp:positionV>
          <wp:extent cx="1551305" cy="316230"/>
          <wp:effectExtent l="0" t="0" r="0" b="0"/>
          <wp:wrapThrough wrapText="bothSides">
            <wp:wrapPolygon edited="0">
              <wp:start x="0" y="0"/>
              <wp:lineTo x="0" y="19084"/>
              <wp:lineTo x="1415" y="19084"/>
              <wp:lineTo x="3537" y="19084"/>
              <wp:lineTo x="21220" y="19084"/>
              <wp:lineTo x="21220" y="5205"/>
              <wp:lineTo x="19805" y="0"/>
              <wp:lineTo x="0" y="0"/>
            </wp:wrapPolygon>
          </wp:wrapThrough>
          <wp:docPr id="11" name="Picture 11"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C7C" w:rsidRPr="00FF0097">
      <w:rPr>
        <w:rStyle w:val="PageNumber"/>
      </w:rPr>
      <w:fldChar w:fldCharType="begin"/>
    </w:r>
    <w:r w:rsidR="002A0C7C" w:rsidRPr="00FF0097">
      <w:rPr>
        <w:rStyle w:val="PageNumber"/>
      </w:rPr>
      <w:instrText>PAGE</w:instrText>
    </w:r>
    <w:r w:rsidR="002A0C7C" w:rsidRPr="00FF0097">
      <w:rPr>
        <w:rStyle w:val="PageNumber"/>
      </w:rPr>
      <w:fldChar w:fldCharType="separate"/>
    </w:r>
    <w:r w:rsidR="00AE581B">
      <w:rPr>
        <w:rStyle w:val="PageNumber"/>
        <w:noProof/>
      </w:rPr>
      <w:t>1</w:t>
    </w:r>
    <w:r w:rsidR="002A0C7C" w:rsidRPr="00FF0097">
      <w:rPr>
        <w:rStyle w:val="PageNumber"/>
      </w:rPr>
      <w:fldChar w:fldCharType="end"/>
    </w:r>
    <w:r w:rsidR="002A0C7C" w:rsidRPr="00FF0097">
      <w:rPr>
        <w:rStyle w:val="PageNumber"/>
      </w:rPr>
      <w:t xml:space="preserve"> |  </w:t>
    </w:r>
    <w:r w:rsidR="002A0C7C" w:rsidRPr="00FF0097">
      <w:rPr>
        <w:rFonts w:ascii="Arial" w:eastAsia="Calibri" w:hAnsi="Arial" w:cs="Arial"/>
        <w:noProof/>
        <w:sz w:val="16"/>
        <w:szCs w:val="16"/>
      </w:rPr>
      <w:t>Title of document here</w:t>
    </w:r>
  </w:p>
  <w:p w14:paraId="2F1A5AC3" w14:textId="77777777" w:rsidR="002A0C7C" w:rsidRDefault="002A0C7C">
    <w:pPr>
      <w:pStyle w:val="Footer"/>
    </w:pPr>
  </w:p>
  <w:p w14:paraId="2118C714" w14:textId="77777777" w:rsidR="00086136" w:rsidRDefault="00086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0315B" w14:textId="77777777" w:rsidR="009D6CFE" w:rsidRDefault="009D6CFE">
      <w:pPr>
        <w:spacing w:before="0" w:after="0" w:line="240" w:lineRule="auto"/>
      </w:pPr>
      <w:r>
        <w:separator/>
      </w:r>
    </w:p>
    <w:p w14:paraId="723223FB" w14:textId="77777777" w:rsidR="009D6CFE" w:rsidRDefault="009D6CFE"/>
    <w:p w14:paraId="089B4FAB" w14:textId="77777777" w:rsidR="009D6CFE" w:rsidRDefault="009D6CFE"/>
  </w:footnote>
  <w:footnote w:type="continuationSeparator" w:id="0">
    <w:p w14:paraId="069FD67F" w14:textId="77777777" w:rsidR="009D6CFE" w:rsidRDefault="009D6CFE">
      <w:pPr>
        <w:spacing w:before="0" w:after="0" w:line="240" w:lineRule="auto"/>
      </w:pPr>
      <w:r>
        <w:continuationSeparator/>
      </w:r>
    </w:p>
    <w:p w14:paraId="3CF47CC3" w14:textId="77777777" w:rsidR="009D6CFE" w:rsidRDefault="009D6CFE"/>
    <w:p w14:paraId="0A630847" w14:textId="77777777" w:rsidR="009D6CFE" w:rsidRDefault="009D6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4B71" w14:textId="7CFA7941" w:rsidR="00BC4693" w:rsidRDefault="005C084A">
    <w:pPr>
      <w:pStyle w:val="Header"/>
    </w:pPr>
    <w:r>
      <w:rPr>
        <w:noProof/>
      </w:rPr>
      <w:drawing>
        <wp:anchor distT="0" distB="0" distL="114300" distR="114300" simplePos="0" relativeHeight="251666432" behindDoc="0" locked="0" layoutInCell="1" allowOverlap="1" wp14:anchorId="300AAE2C" wp14:editId="24C895B1">
          <wp:simplePos x="0" y="0"/>
          <wp:positionH relativeFrom="column">
            <wp:posOffset>-629447</wp:posOffset>
          </wp:positionH>
          <wp:positionV relativeFrom="paragraph">
            <wp:posOffset>-467833</wp:posOffset>
          </wp:positionV>
          <wp:extent cx="330835" cy="1072825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Grey-Bar.png"/>
                  <pic:cNvPicPr/>
                </pic:nvPicPr>
                <pic:blipFill>
                  <a:blip r:embed="rId1"/>
                  <a:stretch>
                    <a:fillRect/>
                  </a:stretch>
                </pic:blipFill>
                <pic:spPr>
                  <a:xfrm>
                    <a:off x="0" y="0"/>
                    <a:ext cx="331207" cy="10740329"/>
                  </a:xfrm>
                  <a:prstGeom prst="rect">
                    <a:avLst/>
                  </a:prstGeom>
                </pic:spPr>
              </pic:pic>
            </a:graphicData>
          </a:graphic>
          <wp14:sizeRelH relativeFrom="page">
            <wp14:pctWidth>0</wp14:pctWidth>
          </wp14:sizeRelH>
          <wp14:sizeRelV relativeFrom="page">
            <wp14:pctHeight>0</wp14:pctHeight>
          </wp14:sizeRelV>
        </wp:anchor>
      </w:drawing>
    </w:r>
    <w:r w:rsidR="003C5337" w:rsidRPr="003C5337">
      <w:rPr>
        <w:noProof/>
      </w:rPr>
      <w:drawing>
        <wp:anchor distT="0" distB="0" distL="114300" distR="114300" simplePos="0" relativeHeight="251664384" behindDoc="1" locked="0" layoutInCell="1" allowOverlap="1" wp14:anchorId="30B1673F" wp14:editId="565FFEEA">
          <wp:simplePos x="0" y="0"/>
          <wp:positionH relativeFrom="column">
            <wp:posOffset>-625033</wp:posOffset>
          </wp:positionH>
          <wp:positionV relativeFrom="paragraph">
            <wp:posOffset>-462987</wp:posOffset>
          </wp:positionV>
          <wp:extent cx="331200" cy="1071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12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ACC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9EAF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BC90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2673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1CED1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8627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70B7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92CC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1224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0" w15:restartNumberingAfterBreak="0">
    <w:nsid w:val="FFFFFF89"/>
    <w:multiLevelType w:val="singleLevel"/>
    <w:tmpl w:val="EC24DC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4B6676"/>
    <w:multiLevelType w:val="multilevel"/>
    <w:tmpl w:val="F29E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E455F"/>
    <w:multiLevelType w:val="multilevel"/>
    <w:tmpl w:val="3D4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D36DF"/>
    <w:multiLevelType w:val="multilevel"/>
    <w:tmpl w:val="B0B0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16"/>
  </w:num>
  <w:num w:numId="5">
    <w:abstractNumId w:val="14"/>
  </w:num>
  <w:num w:numId="6">
    <w:abstractNumId w:val="17"/>
  </w:num>
  <w:num w:numId="7">
    <w:abstractNumId w:val="12"/>
  </w:num>
  <w:num w:numId="8">
    <w:abstractNumId w:val="1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1"/>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Stablestyle2103201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009F0"/>
    <w:rsid w:val="0000229D"/>
    <w:rsid w:val="00024351"/>
    <w:rsid w:val="000259F6"/>
    <w:rsid w:val="00083533"/>
    <w:rsid w:val="00086136"/>
    <w:rsid w:val="000B7F96"/>
    <w:rsid w:val="000D718E"/>
    <w:rsid w:val="00107D75"/>
    <w:rsid w:val="00132570"/>
    <w:rsid w:val="00203A75"/>
    <w:rsid w:val="002328D9"/>
    <w:rsid w:val="002920F0"/>
    <w:rsid w:val="002A0C7C"/>
    <w:rsid w:val="002B3A15"/>
    <w:rsid w:val="002B4122"/>
    <w:rsid w:val="002B71BA"/>
    <w:rsid w:val="002E139D"/>
    <w:rsid w:val="003220B4"/>
    <w:rsid w:val="003357F8"/>
    <w:rsid w:val="00345FA0"/>
    <w:rsid w:val="00363F8F"/>
    <w:rsid w:val="00377A06"/>
    <w:rsid w:val="00377A43"/>
    <w:rsid w:val="003B0ADD"/>
    <w:rsid w:val="003C5337"/>
    <w:rsid w:val="003E38DC"/>
    <w:rsid w:val="003E3ABC"/>
    <w:rsid w:val="003F2E99"/>
    <w:rsid w:val="00433D14"/>
    <w:rsid w:val="00442971"/>
    <w:rsid w:val="00443439"/>
    <w:rsid w:val="00496222"/>
    <w:rsid w:val="004D6894"/>
    <w:rsid w:val="004D761A"/>
    <w:rsid w:val="004F7BBF"/>
    <w:rsid w:val="00511218"/>
    <w:rsid w:val="00590AA6"/>
    <w:rsid w:val="005927FD"/>
    <w:rsid w:val="005C084A"/>
    <w:rsid w:val="005E50CE"/>
    <w:rsid w:val="006177BD"/>
    <w:rsid w:val="006246F9"/>
    <w:rsid w:val="006446CC"/>
    <w:rsid w:val="00674F6C"/>
    <w:rsid w:val="0068006F"/>
    <w:rsid w:val="006C2602"/>
    <w:rsid w:val="006D185E"/>
    <w:rsid w:val="006F2878"/>
    <w:rsid w:val="00777E69"/>
    <w:rsid w:val="007B6780"/>
    <w:rsid w:val="007C2EE2"/>
    <w:rsid w:val="00817C1C"/>
    <w:rsid w:val="00832F78"/>
    <w:rsid w:val="00835642"/>
    <w:rsid w:val="00840D7F"/>
    <w:rsid w:val="0085703D"/>
    <w:rsid w:val="00886419"/>
    <w:rsid w:val="00893501"/>
    <w:rsid w:val="008A35DF"/>
    <w:rsid w:val="00987E2D"/>
    <w:rsid w:val="009D6CFE"/>
    <w:rsid w:val="00A54437"/>
    <w:rsid w:val="00A8012D"/>
    <w:rsid w:val="00A8294B"/>
    <w:rsid w:val="00AE581B"/>
    <w:rsid w:val="00B604E0"/>
    <w:rsid w:val="00B672FD"/>
    <w:rsid w:val="00BC4693"/>
    <w:rsid w:val="00BE2F31"/>
    <w:rsid w:val="00BE5681"/>
    <w:rsid w:val="00C24466"/>
    <w:rsid w:val="00C45519"/>
    <w:rsid w:val="00C74DCB"/>
    <w:rsid w:val="00CB009D"/>
    <w:rsid w:val="00CC0301"/>
    <w:rsid w:val="00CE0436"/>
    <w:rsid w:val="00D177A7"/>
    <w:rsid w:val="00D62AB6"/>
    <w:rsid w:val="00D71D78"/>
    <w:rsid w:val="00D9191B"/>
    <w:rsid w:val="00DC0D77"/>
    <w:rsid w:val="00E65F55"/>
    <w:rsid w:val="00E96B55"/>
    <w:rsid w:val="00EE3F5C"/>
    <w:rsid w:val="00F016AC"/>
    <w:rsid w:val="00F026B0"/>
    <w:rsid w:val="00F0728B"/>
    <w:rsid w:val="00F3318B"/>
    <w:rsid w:val="00F5432D"/>
    <w:rsid w:val="00F905B0"/>
    <w:rsid w:val="00FF009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9B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6B0"/>
    <w:rPr>
      <w:color w:val="43474F" w:themeColor="text1"/>
      <w:sz w:val="20"/>
      <w:szCs w:val="20"/>
    </w:rPr>
  </w:style>
  <w:style w:type="paragraph" w:styleId="Heading1">
    <w:name w:val="heading 1"/>
    <w:basedOn w:val="Normal"/>
    <w:next w:val="Normal"/>
    <w:link w:val="Heading1Char"/>
    <w:uiPriority w:val="9"/>
    <w:qFormat/>
    <w:rsid w:val="00107D75"/>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 w:val="22"/>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 w:val="22"/>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 w:val="22"/>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 w:val="22"/>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 w:val="22"/>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AE581B"/>
    <w:pPr>
      <w:spacing w:before="720"/>
    </w:pPr>
    <w:rPr>
      <w:color w:val="18B3BA" w:themeColor="accent1"/>
      <w:spacing w:val="10"/>
      <w:kern w:val="28"/>
      <w:sz w:val="48"/>
      <w:szCs w:val="52"/>
    </w:rPr>
  </w:style>
  <w:style w:type="character" w:customStyle="1" w:styleId="TitleChar">
    <w:name w:val="Title Char"/>
    <w:basedOn w:val="DefaultParagraphFont"/>
    <w:link w:val="Title"/>
    <w:uiPriority w:val="10"/>
    <w:rsid w:val="00AE581B"/>
    <w:rPr>
      <w:color w:val="18B3BA" w:themeColor="accent1"/>
      <w:spacing w:val="10"/>
      <w:kern w:val="28"/>
      <w:sz w:val="48"/>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szCs w:val="24"/>
    </w:rPr>
  </w:style>
  <w:style w:type="character" w:customStyle="1" w:styleId="Heading1Char">
    <w:name w:val="Heading 1 Char"/>
    <w:basedOn w:val="DefaultParagraphFont"/>
    <w:link w:val="Heading1"/>
    <w:uiPriority w:val="9"/>
    <w:rsid w:val="00107D75"/>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D62AB6"/>
    <w:pPr>
      <w:pBdr>
        <w:left w:val="single" w:sz="24" w:space="6" w:color="F89005"/>
      </w:pBdr>
      <w:spacing w:before="240" w:after="120" w:line="240" w:lineRule="atLeast"/>
      <w:ind w:left="1077" w:right="1077"/>
    </w:pPr>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F026B0"/>
    <w:rPr>
      <w:b/>
      <w:bCs/>
      <w:caps/>
      <w:color w:val="F89005"/>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before="0"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D62AB6"/>
    <w:rPr>
      <w:i/>
      <w:iCs/>
      <w:color w:val="43474F" w:themeColor="text1"/>
      <w:sz w:val="20"/>
      <w:szCs w:val="20"/>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7"/>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before="0"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semiHidden/>
    <w:unhideWhenUsed/>
    <w:rsid w:val="002328D9"/>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customStyle="1" w:styleId="Heading1option2">
    <w:name w:val="Heading 1 option2"/>
    <w:basedOn w:val="Heading1"/>
    <w:qFormat/>
    <w:rsid w:val="002328D9"/>
    <w:rPr>
      <w:color w:val="43474F" w:themeColor="text1"/>
      <w:szCs w:val="36"/>
      <w:lang w:val="en-GB"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410082244">
      <w:bodyDiv w:val="1"/>
      <w:marLeft w:val="0"/>
      <w:marRight w:val="0"/>
      <w:marTop w:val="0"/>
      <w:marBottom w:val="0"/>
      <w:divBdr>
        <w:top w:val="none" w:sz="0" w:space="0" w:color="auto"/>
        <w:left w:val="none" w:sz="0" w:space="0" w:color="auto"/>
        <w:bottom w:val="none" w:sz="0" w:space="0" w:color="auto"/>
        <w:right w:val="none" w:sz="0" w:space="0" w:color="auto"/>
      </w:divBdr>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efennell/OneDrive%20-%20NetSafe%20NZ/Brand%20Assets/00%20Netsafe-brand-toolkit/NS%20Templates/Generic%20Word%20template.dotx" TargetMode="External"/></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0F0F40B26004BBBCBEEFFBA076F39" ma:contentTypeVersion="9" ma:contentTypeDescription="Create a new document." ma:contentTypeScope="" ma:versionID="853d82f1eea526cd4fdf8585e40b3ae2">
  <xsd:schema xmlns:xsd="http://www.w3.org/2001/XMLSchema" xmlns:xs="http://www.w3.org/2001/XMLSchema" xmlns:p="http://schemas.microsoft.com/office/2006/metadata/properties" xmlns:ns2="e08e3b84-c1a7-488b-bc2c-03bc282b7ab0" xmlns:ns3="98097129-1880-4057-a6fa-b53f8c6f2a1d" targetNamespace="http://schemas.microsoft.com/office/2006/metadata/properties" ma:root="true" ma:fieldsID="70f0c5177640d70da935293556550076" ns2:_="" ns3:_="">
    <xsd:import namespace="e08e3b84-c1a7-488b-bc2c-03bc282b7ab0"/>
    <xsd:import namespace="98097129-1880-4057-a6fa-b53f8c6f2a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3b84-c1a7-488b-bc2c-03bc282b7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97129-1880-4057-a6fa-b53f8c6f2a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50E735-32D0-4D99-A6C6-95F34C86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3b84-c1a7-488b-bc2c-03bc282b7ab0"/>
    <ds:schemaRef ds:uri="98097129-1880-4057-a6fa-b53f8c6f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C11FA-A892-416E-BD29-E9E2F3F355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6EC1B-36A8-4890-A8F0-80349D00598C}">
  <ds:schemaRefs>
    <ds:schemaRef ds:uri="http://schemas.microsoft.com/sharepoint/v3/contenttype/forms"/>
  </ds:schemaRefs>
</ds:datastoreItem>
</file>

<file path=customXml/itemProps4.xml><?xml version="1.0" encoding="utf-8"?>
<ds:datastoreItem xmlns:ds="http://schemas.openxmlformats.org/officeDocument/2006/customXml" ds:itemID="{223EA6B6-BC6F-9943-A09E-1157DA77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template.dotx</Template>
  <TotalTime>0</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Fennell</dc:creator>
  <cp:keywords/>
  <dc:description/>
  <cp:lastModifiedBy>Elizabeth Maddison</cp:lastModifiedBy>
  <cp:revision>3</cp:revision>
  <dcterms:created xsi:type="dcterms:W3CDTF">2018-06-22T04:16:00Z</dcterms:created>
  <dcterms:modified xsi:type="dcterms:W3CDTF">2018-06-22T04:16:00Z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0x010100D830F0F40B26004BBBCBEEFFBA076F39</vt:lpwstr>
  </property>
</Properties>
</file>